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9.5pt" to="474pt,9.5pt"/>
        </w:pic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 ЗАСЕДАНИЕ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A7CFF" w:rsidRDefault="002A7CFF" w:rsidP="00FD3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7CFF" w:rsidRPr="00FD31FD" w:rsidRDefault="002A7CFF" w:rsidP="00FD31FD">
      <w:pPr>
        <w:rPr>
          <w:rFonts w:ascii="Times New Roman" w:hAnsi="Times New Roman"/>
          <w:sz w:val="28"/>
          <w:szCs w:val="28"/>
        </w:rPr>
      </w:pPr>
      <w:r w:rsidRPr="00FD31FD">
        <w:rPr>
          <w:rFonts w:ascii="Times New Roman" w:hAnsi="Times New Roman"/>
          <w:sz w:val="28"/>
          <w:szCs w:val="28"/>
        </w:rPr>
        <w:t xml:space="preserve">  от  « 18 »  мая  </w:t>
      </w:r>
      <w:smartTag w:uri="urn:schemas-microsoft-com:office:smarttags" w:element="metricconverter">
        <w:smartTagPr>
          <w:attr w:name="ProductID" w:val="2016 г"/>
        </w:smartTagPr>
        <w:r w:rsidRPr="00FD31FD">
          <w:rPr>
            <w:rFonts w:ascii="Times New Roman" w:hAnsi="Times New Roman"/>
            <w:sz w:val="28"/>
            <w:szCs w:val="28"/>
          </w:rPr>
          <w:t>2016 г</w:t>
        </w:r>
      </w:smartTag>
      <w:r w:rsidRPr="00FD31FD">
        <w:rPr>
          <w:rFonts w:ascii="Times New Roman" w:hAnsi="Times New Roman"/>
          <w:sz w:val="28"/>
          <w:szCs w:val="28"/>
        </w:rPr>
        <w:t>.                                                                                   № 27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 xml:space="preserve">Об утверждении Положения «О порядке организации и 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 xml:space="preserve">проведения торгов (конкурсов, аукционов) по продаже 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>земельных  участков  или  права  на  заключение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 xml:space="preserve">договоров аренды земельных участков, находящихся 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 xml:space="preserve">в муниципальной собственности  расположенных 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hAnsi="Times New Roman"/>
          <w:iCs/>
          <w:sz w:val="28"/>
          <w:szCs w:val="28"/>
        </w:rPr>
        <w:t>на территории Саринского сельского поселения</w:t>
      </w:r>
    </w:p>
    <w:p w:rsidR="002A7CFF" w:rsidRPr="00B44762" w:rsidRDefault="002A7CFF" w:rsidP="00FD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44762">
        <w:rPr>
          <w:rFonts w:ascii="Times New Roman" w:eastAsia="TimesNewRomanPSMT" w:hAnsi="Times New Roman"/>
          <w:sz w:val="28"/>
          <w:szCs w:val="28"/>
        </w:rPr>
        <w:t>Кунашакского муниципального района Челябинской области»</w:t>
      </w:r>
      <w:r w:rsidRPr="00B44762">
        <w:rPr>
          <w:rFonts w:ascii="Times New Roman" w:hAnsi="Times New Roman"/>
          <w:iCs/>
          <w:sz w:val="28"/>
          <w:szCs w:val="28"/>
        </w:rPr>
        <w:t>»</w:t>
      </w:r>
    </w:p>
    <w:p w:rsidR="002A7CFF" w:rsidRPr="00B44762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D31FD">
        <w:rPr>
          <w:rFonts w:ascii="Times New Roman" w:eastAsia="TimesNewRomanPSMT" w:hAnsi="Times New Roman"/>
          <w:sz w:val="28"/>
          <w:szCs w:val="28"/>
        </w:rPr>
        <w:t xml:space="preserve">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    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25.10.2001 N 137-ФЗ «О введении в действие Земельного кодекса Российской Федерации», Федеральным законом от 29.12.2004 N 191-ФЗ «О введении в действие Градостроительного кодекса Российской Федерации», Федеральным законом от 06.10.2003 N 131-ФЗ «Об общих принципах организации местного самоуправления в Российской Федерации», Законом Челябинской области от 28.08.2003 г. N 171-ЗО «О земельных отношениях» и Уставом </w:t>
      </w:r>
      <w:r>
        <w:rPr>
          <w:rFonts w:ascii="Times New Roman" w:eastAsia="TimesNewRomanPSMT" w:hAnsi="Times New Roman"/>
          <w:sz w:val="28"/>
          <w:szCs w:val="28"/>
        </w:rPr>
        <w:t>Сарин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ского сельского поселения, Совет депутатов   </w:t>
      </w:r>
      <w:r>
        <w:rPr>
          <w:rFonts w:ascii="Times New Roman" w:eastAsia="TimesNewRomanPSMT" w:hAnsi="Times New Roman"/>
          <w:sz w:val="28"/>
          <w:szCs w:val="28"/>
        </w:rPr>
        <w:t>Сарин</w:t>
      </w:r>
      <w:r w:rsidRPr="00FD31FD">
        <w:rPr>
          <w:rFonts w:ascii="Times New Roman" w:eastAsia="TimesNewRomanPSMT" w:hAnsi="Times New Roman"/>
          <w:sz w:val="28"/>
          <w:szCs w:val="28"/>
        </w:rPr>
        <w:t>ского сельского поселения Кунашакского муниципального района Челябинской области</w:t>
      </w: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31FD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FD31FD">
        <w:rPr>
          <w:rFonts w:ascii="Times New Roman" w:eastAsia="TimesNewRomanPSMT" w:hAnsi="Times New Roman"/>
          <w:sz w:val="28"/>
          <w:szCs w:val="28"/>
        </w:rPr>
        <w:t>1. Утвердить Положение «О порядке 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и расположенных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территории </w:t>
      </w:r>
      <w:r>
        <w:rPr>
          <w:rFonts w:ascii="Times New Roman" w:eastAsia="TimesNewRomanPSMT" w:hAnsi="Times New Roman"/>
          <w:sz w:val="28"/>
          <w:szCs w:val="28"/>
        </w:rPr>
        <w:t>Сарин</w:t>
      </w:r>
      <w:r w:rsidRPr="00FD31FD">
        <w:rPr>
          <w:rFonts w:ascii="Times New Roman" w:eastAsia="TimesNewRomanPSMT" w:hAnsi="Times New Roman"/>
          <w:sz w:val="28"/>
          <w:szCs w:val="28"/>
        </w:rPr>
        <w:t>ского сельского поселения Кунашакского муниципального района Челябинской области» (прилагается).</w:t>
      </w:r>
    </w:p>
    <w:p w:rsidR="002A7CFF" w:rsidRPr="00FD31FD" w:rsidRDefault="002A7CFF" w:rsidP="007C6E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2. </w:t>
      </w:r>
      <w:r w:rsidRPr="00FD31FD">
        <w:rPr>
          <w:rFonts w:ascii="Times New Roman" w:hAnsi="Times New Roman"/>
          <w:sz w:val="28"/>
          <w:szCs w:val="28"/>
        </w:rPr>
        <w:t>Настоящее решение подлежит размещению на информационных стендах и на офиц</w:t>
      </w:r>
      <w:r>
        <w:rPr>
          <w:rFonts w:ascii="Times New Roman" w:hAnsi="Times New Roman"/>
          <w:sz w:val="28"/>
          <w:szCs w:val="28"/>
        </w:rPr>
        <w:t>иальном сайте администрации  Сарин</w:t>
      </w:r>
      <w:r w:rsidRPr="00FD31FD">
        <w:rPr>
          <w:rFonts w:ascii="Times New Roman" w:hAnsi="Times New Roman"/>
          <w:sz w:val="28"/>
          <w:szCs w:val="28"/>
        </w:rPr>
        <w:t>ского сельского поселения.</w:t>
      </w:r>
      <w:r w:rsidRPr="00FD31FD">
        <w:rPr>
          <w:sz w:val="28"/>
          <w:szCs w:val="28"/>
        </w:rPr>
        <w:t xml:space="preserve"> 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A7CFF" w:rsidRPr="00FD31FD" w:rsidRDefault="002A7CFF" w:rsidP="007C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</w:t>
      </w:r>
      <w:r w:rsidRPr="00FD31FD">
        <w:rPr>
          <w:rFonts w:ascii="Times New Roman" w:eastAsia="TimesNewRomanPSMT" w:hAnsi="Times New Roman"/>
          <w:sz w:val="28"/>
          <w:szCs w:val="28"/>
        </w:rPr>
        <w:t>3. Настоящее решение вступает в силу с момент</w:t>
      </w:r>
      <w:r>
        <w:rPr>
          <w:rFonts w:ascii="Times New Roman" w:eastAsia="TimesNewRomanPSMT" w:hAnsi="Times New Roman"/>
          <w:sz w:val="28"/>
          <w:szCs w:val="28"/>
        </w:rPr>
        <w:t>а его официального обна</w:t>
      </w:r>
      <w:r w:rsidRPr="00FD31FD">
        <w:rPr>
          <w:rFonts w:ascii="Times New Roman" w:eastAsia="TimesNewRomanPSMT" w:hAnsi="Times New Roman"/>
          <w:sz w:val="28"/>
          <w:szCs w:val="28"/>
        </w:rPr>
        <w:t>родования.</w:t>
      </w:r>
    </w:p>
    <w:p w:rsidR="002A7CFF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4. Контроль исполнения настоящего решения возложить на комиссию Совета депутатов </w:t>
      </w:r>
      <w:r>
        <w:rPr>
          <w:rFonts w:ascii="Times New Roman" w:eastAsia="TimesNewRomanPSMT" w:hAnsi="Times New Roman"/>
          <w:sz w:val="28"/>
          <w:szCs w:val="28"/>
        </w:rPr>
        <w:t>Сарин</w:t>
      </w:r>
      <w:r w:rsidRPr="00FD31FD">
        <w:rPr>
          <w:rFonts w:ascii="Times New Roman" w:eastAsia="TimesNewRomanPSMT" w:hAnsi="Times New Roman"/>
          <w:sz w:val="28"/>
          <w:szCs w:val="28"/>
        </w:rPr>
        <w:t xml:space="preserve">ского сельского поселения </w:t>
      </w:r>
      <w:r w:rsidRPr="00EC346D">
        <w:rPr>
          <w:rFonts w:ascii="Times New Roman" w:hAnsi="Times New Roman"/>
          <w:sz w:val="28"/>
          <w:szCs w:val="28"/>
        </w:rPr>
        <w:t>по бюджету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Глава Администрации сельского поселения                                      Г. Г. Ульмаскулова</w:t>
      </w:r>
    </w:p>
    <w:p w:rsidR="002A7CFF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Pr="00FD31FD" w:rsidRDefault="002A7CFF" w:rsidP="009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7CFF" w:rsidRPr="008E44AA" w:rsidRDefault="002A7CFF" w:rsidP="0000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01987">
        <w:rPr>
          <w:rFonts w:ascii="Times New Roman" w:eastAsia="TimesNewRomanPSMT" w:hAnsi="Times New Roman"/>
          <w:sz w:val="24"/>
          <w:szCs w:val="24"/>
        </w:rPr>
        <w:t>Приложение</w:t>
      </w:r>
    </w:p>
    <w:p w:rsidR="002A7CFF" w:rsidRPr="00001987" w:rsidRDefault="002A7CFF" w:rsidP="0000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01987">
        <w:rPr>
          <w:rFonts w:ascii="Times New Roman" w:eastAsia="TimesNewRomanPSMT" w:hAnsi="Times New Roman"/>
          <w:sz w:val="24"/>
          <w:szCs w:val="24"/>
        </w:rPr>
        <w:t>к решению Совета депутатов</w:t>
      </w:r>
    </w:p>
    <w:p w:rsidR="002A7CFF" w:rsidRPr="00001987" w:rsidRDefault="002A7CFF" w:rsidP="0000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001987">
        <w:rPr>
          <w:rFonts w:ascii="Times New Roman" w:eastAsia="TimesNewRomanPSMT" w:hAnsi="Times New Roman"/>
          <w:sz w:val="24"/>
          <w:szCs w:val="24"/>
        </w:rPr>
        <w:t xml:space="preserve"> сельского поселения</w:t>
      </w:r>
    </w:p>
    <w:p w:rsidR="002A7CFF" w:rsidRPr="00001987" w:rsidRDefault="002A7CFF" w:rsidP="00001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01987">
        <w:rPr>
          <w:rFonts w:ascii="Times New Roman" w:eastAsia="TimesNewRomanPSMT" w:hAnsi="Times New Roman"/>
          <w:sz w:val="24"/>
          <w:szCs w:val="24"/>
        </w:rPr>
        <w:t xml:space="preserve">от </w:t>
      </w:r>
      <w:r>
        <w:rPr>
          <w:rFonts w:ascii="Times New Roman" w:eastAsia="TimesNewRomanPSMT" w:hAnsi="Times New Roman"/>
          <w:sz w:val="24"/>
          <w:szCs w:val="24"/>
        </w:rPr>
        <w:t xml:space="preserve"> 18.05.2016 г. № 27</w:t>
      </w:r>
    </w:p>
    <w:p w:rsidR="002A7CFF" w:rsidRDefault="002A7CFF" w:rsidP="0000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2A7CFF" w:rsidRPr="00001987" w:rsidRDefault="002A7CFF" w:rsidP="0000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001987">
        <w:rPr>
          <w:rFonts w:ascii="Times New Roman" w:eastAsia="TimesNewRomanPSMT" w:hAnsi="Times New Roman"/>
          <w:b/>
          <w:bCs/>
          <w:sz w:val="24"/>
          <w:szCs w:val="24"/>
        </w:rPr>
        <w:t>ПОЛОЖЕНИЕ</w:t>
      </w:r>
    </w:p>
    <w:p w:rsidR="002A7CFF" w:rsidRDefault="002A7CFF" w:rsidP="0000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987">
        <w:rPr>
          <w:rFonts w:ascii="Times New Roman" w:eastAsia="TimesNewRomanPSMT" w:hAnsi="Times New Roman"/>
          <w:b/>
          <w:bCs/>
          <w:sz w:val="24"/>
          <w:szCs w:val="24"/>
        </w:rPr>
        <w:t>О порядке организации и проведения торгов (конкурсов, аукционов) по продаже земельных участков или права на заключени</w:t>
      </w:r>
      <w:r w:rsidRPr="00AD3571">
        <w:rPr>
          <w:rFonts w:ascii="Times New Roman" w:hAnsi="Times New Roman"/>
          <w:b/>
          <w:bCs/>
          <w:sz w:val="24"/>
          <w:szCs w:val="24"/>
        </w:rPr>
        <w:t>е договоров аренды земельных участков, находящихся в муниципальной собственности и расположенных</w:t>
      </w:r>
      <w:r w:rsidRPr="00001987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001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571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eastAsia="TimesNewRomanPSMT" w:hAnsi="Times New Roman"/>
          <w:b/>
          <w:sz w:val="24"/>
          <w:szCs w:val="24"/>
        </w:rPr>
        <w:t>Сарин</w:t>
      </w:r>
      <w:r w:rsidRPr="008E44AA">
        <w:rPr>
          <w:rFonts w:ascii="Times New Roman" w:eastAsia="TimesNewRomanPSMT" w:hAnsi="Times New Roman"/>
          <w:b/>
          <w:sz w:val="24"/>
          <w:szCs w:val="24"/>
        </w:rPr>
        <w:t>ского</w:t>
      </w:r>
      <w:r w:rsidRPr="00AD357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</w:p>
    <w:p w:rsidR="002A7CFF" w:rsidRPr="00001987" w:rsidRDefault="002A7CFF" w:rsidP="0000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Настоящее Положение разработано в соответ</w:t>
      </w:r>
      <w:r>
        <w:rPr>
          <w:rFonts w:ascii="Times New Roman" w:eastAsia="TimesNewRomanPSMT" w:hAnsi="Times New Roman"/>
          <w:sz w:val="24"/>
          <w:szCs w:val="24"/>
        </w:rPr>
        <w:t xml:space="preserve">ствии с Конституцией Российской </w:t>
      </w:r>
      <w:r w:rsidRPr="00AD3571">
        <w:rPr>
          <w:rFonts w:ascii="Times New Roman" w:eastAsia="TimesNewRomanPSMT" w:hAnsi="Times New Roman"/>
          <w:sz w:val="24"/>
          <w:szCs w:val="24"/>
        </w:rPr>
        <w:t>Федерации, Гражданским кодексом Российской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Федерации, Земельным кодексом Российской Федерации, Градостроительным кодексом Россий</w:t>
      </w:r>
      <w:r>
        <w:rPr>
          <w:rFonts w:ascii="Times New Roman" w:eastAsia="TimesNewRomanPSMT" w:hAnsi="Times New Roman"/>
          <w:sz w:val="24"/>
          <w:szCs w:val="24"/>
        </w:rPr>
        <w:t>ской Федерации, Федеральными за</w:t>
      </w:r>
      <w:r w:rsidRPr="00AD3571">
        <w:rPr>
          <w:rFonts w:ascii="Times New Roman" w:eastAsia="TimesNewRomanPSMT" w:hAnsi="Times New Roman"/>
          <w:sz w:val="24"/>
          <w:szCs w:val="24"/>
        </w:rPr>
        <w:t>конами от 25.10.2001</w:t>
      </w:r>
      <w:r>
        <w:rPr>
          <w:rFonts w:ascii="Times New Roman" w:eastAsia="TimesNewRomanPSMT" w:hAnsi="Times New Roman"/>
          <w:sz w:val="24"/>
          <w:szCs w:val="24"/>
        </w:rPr>
        <w:t xml:space="preserve">        №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137-ФЗ «О введении в действие Земельного кодекса Российской Федерации», от 29.12.2004 </w:t>
      </w:r>
      <w:r>
        <w:rPr>
          <w:rFonts w:ascii="Times New Roman" w:eastAsia="TimesNewRomanPSMT" w:hAnsi="Times New Roman"/>
          <w:sz w:val="24"/>
          <w:szCs w:val="24"/>
        </w:rPr>
        <w:t xml:space="preserve">       №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191-ФЗ «О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введении в действие Градостроительного кодекса Российской Федерации», от 06.10.2003 N 131-</w:t>
      </w:r>
      <w:r>
        <w:rPr>
          <w:rFonts w:ascii="Times New Roman" w:eastAsia="TimesNewRomanPSMT" w:hAnsi="Times New Roman"/>
          <w:sz w:val="24"/>
          <w:szCs w:val="24"/>
        </w:rPr>
        <w:t>ФЗ «Об общих принципах организа</w:t>
      </w:r>
      <w:r w:rsidRPr="00AD3571">
        <w:rPr>
          <w:rFonts w:ascii="Times New Roman" w:eastAsia="TimesNewRomanPSMT" w:hAnsi="Times New Roman"/>
          <w:sz w:val="24"/>
          <w:szCs w:val="24"/>
        </w:rPr>
        <w:t>ции местного самоуправления в Российской Федерации», Законом Чел</w:t>
      </w:r>
      <w:r>
        <w:rPr>
          <w:rFonts w:ascii="Times New Roman" w:eastAsia="TimesNewRomanPSMT" w:hAnsi="Times New Roman"/>
          <w:sz w:val="24"/>
          <w:szCs w:val="24"/>
        </w:rPr>
        <w:t>ябинской области от 07.06.1996 №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23/96-ОЗ «О регулировании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земельных отношений в Челябинской области», Уставом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 xml:space="preserve">ского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поселения.</w:t>
      </w:r>
    </w:p>
    <w:p w:rsidR="002A7CFF" w:rsidRDefault="002A7CFF" w:rsidP="00AD3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57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1.1. Настоящее Положение определяет порядок организации и проведения торгов (конкурсов, аукционов) по продаже земельных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участков или права на заключение договоров аренды земельных участков, находящихся в муници</w:t>
      </w:r>
      <w:r>
        <w:rPr>
          <w:rFonts w:ascii="Times New Roman" w:eastAsia="TimesNewRomanPSMT" w:hAnsi="Times New Roman"/>
          <w:sz w:val="24"/>
          <w:szCs w:val="24"/>
        </w:rPr>
        <w:t>пальной собственности и располо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женных на территории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 (далее по тексту - торги).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Настоящее Положение не распространяется на земельные участки, предоставляемые лицам, имеющим на праве собственности,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аренды или в бессрочном пользовании здания, строения, сооружения, расположенные на этих земельных участках, а также лицам, с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которыми заключен договор о развитии застроенной территории.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1.2. Торги являются открытыми по составу участников и проводятся в форме аукциона или конкурса. При этом аукцион может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быть открытым или закрытым по форме подачи предложений о цене или размере арендной платы.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Торги проводятся в форме конкурса в случае необходимости установления Администрацией</w:t>
      </w:r>
      <w:r>
        <w:rPr>
          <w:rFonts w:ascii="Times New Roman" w:eastAsia="TimesNewRomanPSMT" w:hAnsi="Times New Roman"/>
          <w:sz w:val="24"/>
          <w:szCs w:val="24"/>
        </w:rPr>
        <w:t xml:space="preserve"> 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>
        <w:rPr>
          <w:rFonts w:ascii="Times New Roman" w:eastAsia="TimesNewRomanPSMT" w:hAnsi="Times New Roman"/>
          <w:sz w:val="24"/>
          <w:szCs w:val="24"/>
        </w:rPr>
        <w:t xml:space="preserve"> сельского поселе</w:t>
      </w:r>
      <w:r w:rsidRPr="00AD3571">
        <w:rPr>
          <w:rFonts w:ascii="Times New Roman" w:eastAsia="TimesNewRomanPSMT" w:hAnsi="Times New Roman"/>
          <w:sz w:val="24"/>
          <w:szCs w:val="24"/>
        </w:rPr>
        <w:t>ния условий (обязанностей) по использованию земельного участка.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1.3. Решение о проведении торгов в форме аукциона, конкурса по продаже земельных участк</w:t>
      </w:r>
      <w:r>
        <w:rPr>
          <w:rFonts w:ascii="Times New Roman" w:eastAsia="TimesNewRomanPSMT" w:hAnsi="Times New Roman"/>
          <w:sz w:val="24"/>
          <w:szCs w:val="24"/>
        </w:rPr>
        <w:t>ов или права на заключение дого</w:t>
      </w:r>
      <w:r w:rsidRPr="00AD3571">
        <w:rPr>
          <w:rFonts w:ascii="Times New Roman" w:eastAsia="TimesNewRomanPSMT" w:hAnsi="Times New Roman"/>
          <w:sz w:val="24"/>
          <w:szCs w:val="24"/>
        </w:rPr>
        <w:t>воров аренды земельных участков, находящихся в муниципальной собственности и расположенных на территории</w:t>
      </w:r>
      <w:r w:rsidRPr="00174E1F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поселения, принимает Глава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 xml:space="preserve">ского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1.4. Продавцом земельных участков или права на заключение договоров аренды земельных уча</w:t>
      </w:r>
      <w:r>
        <w:rPr>
          <w:rFonts w:ascii="Times New Roman" w:eastAsia="TimesNewRomanPSMT" w:hAnsi="Times New Roman"/>
          <w:sz w:val="24"/>
          <w:szCs w:val="24"/>
        </w:rPr>
        <w:t>стков, находящихся в муниципаль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ной собственности и расположенных на территории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поселения, выст</w:t>
      </w:r>
      <w:r>
        <w:rPr>
          <w:rFonts w:ascii="Times New Roman" w:eastAsia="TimesNewRomanPSMT" w:hAnsi="Times New Roman"/>
          <w:sz w:val="24"/>
          <w:szCs w:val="24"/>
        </w:rPr>
        <w:t>упает Администрация 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 xml:space="preserve">Организатором торгов является администрация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 в лице </w:t>
      </w:r>
      <w:r>
        <w:rPr>
          <w:rFonts w:ascii="Times New Roman" w:eastAsia="TimesNewRomanPSMT" w:hAnsi="Times New Roman"/>
          <w:sz w:val="24"/>
          <w:szCs w:val="24"/>
        </w:rPr>
        <w:t>комиссии по организации и прове</w:t>
      </w:r>
      <w:r w:rsidRPr="00AD3571">
        <w:rPr>
          <w:rFonts w:ascii="Times New Roman" w:eastAsia="TimesNewRomanPSMT" w:hAnsi="Times New Roman"/>
          <w:sz w:val="24"/>
          <w:szCs w:val="24"/>
        </w:rPr>
        <w:t>дению торгов по продаже земельных участков или права на заключение договоров аренды земел</w:t>
      </w:r>
      <w:r>
        <w:rPr>
          <w:rFonts w:ascii="Times New Roman" w:eastAsia="TimesNewRomanPSMT" w:hAnsi="Times New Roman"/>
          <w:sz w:val="24"/>
          <w:szCs w:val="24"/>
        </w:rPr>
        <w:t>ьных участков, находящихся в му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ниципальной собственности и расположенных на территории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 (далее по тексту – Организатор).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 xml:space="preserve">Состав и порядок деятельности комиссии утверждаются постановлением главы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1.5. Предметом торгов является земельный участок, прошедший государственный кадастровый учет.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1.6. Администрация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 поселения определяет начальную цен</w:t>
      </w:r>
      <w:r>
        <w:rPr>
          <w:rFonts w:ascii="Times New Roman" w:eastAsia="TimesNewRomanPSMT" w:hAnsi="Times New Roman"/>
          <w:sz w:val="24"/>
          <w:szCs w:val="24"/>
        </w:rPr>
        <w:t xml:space="preserve">у </w:t>
      </w:r>
      <w:r w:rsidRPr="00AD3571">
        <w:rPr>
          <w:rFonts w:ascii="Times New Roman" w:eastAsia="TimesNewRomanPSMT" w:hAnsi="Times New Roman"/>
          <w:sz w:val="24"/>
          <w:szCs w:val="24"/>
        </w:rPr>
        <w:t>предм</w:t>
      </w:r>
      <w:r>
        <w:rPr>
          <w:rFonts w:ascii="Times New Roman" w:eastAsia="TimesNewRomanPSMT" w:hAnsi="Times New Roman"/>
          <w:sz w:val="24"/>
          <w:szCs w:val="24"/>
        </w:rPr>
        <w:t>ета аукциона, сумму задатка, по</w:t>
      </w:r>
      <w:r w:rsidRPr="00AD3571">
        <w:rPr>
          <w:rFonts w:ascii="Times New Roman" w:eastAsia="TimesNewRomanPSMT" w:hAnsi="Times New Roman"/>
          <w:sz w:val="24"/>
          <w:szCs w:val="24"/>
        </w:rPr>
        <w:t>рядок внесения и возврата задатка и существенные условия договора, в том числе срок аренды, заключает договоры купли-продажи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или аренды земельных участков по результатам торгов. Начальная цена предмета аукциона (начальная цена земельного участка или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начальный размер арендной платы) определяется в соответствии с действующим законодательст</w:t>
      </w:r>
      <w:r>
        <w:rPr>
          <w:rFonts w:ascii="Times New Roman" w:eastAsia="TimesNewRomanPSMT" w:hAnsi="Times New Roman"/>
          <w:sz w:val="24"/>
          <w:szCs w:val="24"/>
        </w:rPr>
        <w:t>вом Российской Федерации об оце</w:t>
      </w:r>
      <w:r w:rsidRPr="00AD3571">
        <w:rPr>
          <w:rFonts w:ascii="Times New Roman" w:eastAsia="TimesNewRomanPSMT" w:hAnsi="Times New Roman"/>
          <w:sz w:val="24"/>
          <w:szCs w:val="24"/>
        </w:rPr>
        <w:t>ночной деятельности.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</w:t>
      </w:r>
      <w:r w:rsidRPr="00AD3571">
        <w:rPr>
          <w:rFonts w:ascii="Times New Roman" w:eastAsia="TimesNewRomanPSMT" w:hAnsi="Times New Roman"/>
          <w:sz w:val="24"/>
          <w:szCs w:val="24"/>
        </w:rPr>
        <w:t>1.7. Организатор торгов осуществляет следующие полномочия: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определяет место, дату и время начала и окончания приема заявок об участии в торгах (далее именуются «заявки»), порядок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проведения аукциона, место, дату и время определения участков торгов, место и срок подведения итогов торгов;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организует подготовку и публикацию извещения о проведении торгов (или об отказе в их проведении), а также информации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результатах торгов в средствах массовой информации, а также в сети Интернет;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выдает необходимые материалы и соответствующие документы юридическим и физическим лицам, намеревающимся принять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участие в торгах (далее именуются «претенденты»);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4) принимает заявки и документы от претендентов, а также предложения при проведении конкурса или аукциона, закрытого по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форме подачи предложений о цене или размере арендной платы, организует регистрацию заявок </w:t>
      </w:r>
      <w:r>
        <w:rPr>
          <w:rFonts w:ascii="Times New Roman" w:eastAsia="TimesNewRomanPSMT" w:hAnsi="Times New Roman"/>
          <w:sz w:val="24"/>
          <w:szCs w:val="24"/>
        </w:rPr>
        <w:t>в журнале приема заявок, обеспе</w:t>
      </w:r>
      <w:r w:rsidRPr="00AD3571">
        <w:rPr>
          <w:rFonts w:ascii="Times New Roman" w:eastAsia="TimesNewRomanPSMT" w:hAnsi="Times New Roman"/>
          <w:sz w:val="24"/>
          <w:szCs w:val="24"/>
        </w:rPr>
        <w:t>чивает сохранность представленных заявок, документов и предложений, а также конфиденциальность сведений о лицах, подавших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заявки и предложения, и содержания представленных ими документов до момента их оглашения </w:t>
      </w:r>
      <w:r>
        <w:rPr>
          <w:rFonts w:ascii="Times New Roman" w:eastAsia="TimesNewRomanPSMT" w:hAnsi="Times New Roman"/>
          <w:sz w:val="24"/>
          <w:szCs w:val="24"/>
        </w:rPr>
        <w:t>при проведении конкурса или аук</w:t>
      </w:r>
      <w:r w:rsidRPr="00AD3571">
        <w:rPr>
          <w:rFonts w:ascii="Times New Roman" w:eastAsia="TimesNewRomanPSMT" w:hAnsi="Times New Roman"/>
          <w:sz w:val="24"/>
          <w:szCs w:val="24"/>
        </w:rPr>
        <w:t>циона, закрытого по форме подачи предложений о цене или размере арендной платы;</w:t>
      </w: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5) организует осмотр земельных участков на местности;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6) проверяет правильность оформления документов, представленных претендентами;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7) принимает решение о признании претендентов участниками торгов или об отказе в допуске к участию в торгах по основаниям,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установленным настоящим Положением, и уведомляет претендентов о принятом решении;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8) определяет победителя торгов и оформляет протокол о результатах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9) готовит проекты договоров купли-продажи или аренды земельных участков;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10) осуществляет иные предусмотренные настоящим Положением функции.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1.8. Задаток для участия в торгах определяется в размере не менее 20 процентов начальной цен</w:t>
      </w:r>
      <w:r>
        <w:rPr>
          <w:rFonts w:ascii="Times New Roman" w:eastAsia="TimesNewRomanPSMT" w:hAnsi="Times New Roman"/>
          <w:sz w:val="24"/>
          <w:szCs w:val="24"/>
        </w:rPr>
        <w:t>ы земельного участка или началь</w:t>
      </w:r>
      <w:r w:rsidRPr="00AD3571">
        <w:rPr>
          <w:rFonts w:ascii="Times New Roman" w:eastAsia="TimesNewRomanPSMT" w:hAnsi="Times New Roman"/>
          <w:sz w:val="24"/>
          <w:szCs w:val="24"/>
        </w:rPr>
        <w:t>ного размера арендной платы.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1.9. Извещение о проведении торгов размещается на официальном сайте Российской Федерации в сети «Интернет» д</w:t>
      </w:r>
      <w:r>
        <w:rPr>
          <w:rFonts w:ascii="Times New Roman" w:eastAsia="TimesNewRomanPSMT" w:hAnsi="Times New Roman"/>
          <w:sz w:val="24"/>
          <w:szCs w:val="24"/>
        </w:rPr>
        <w:t>ля разме</w:t>
      </w:r>
      <w:r w:rsidRPr="00AD3571">
        <w:rPr>
          <w:rFonts w:ascii="Times New Roman" w:eastAsia="TimesNewRomanPSMT" w:hAnsi="Times New Roman"/>
          <w:sz w:val="24"/>
          <w:szCs w:val="24"/>
        </w:rPr>
        <w:t>щения информации о проведении торгов, определенном Правительством Российской Федерации (www.torgi.gov.ru) не менее чем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тридцать дней до даты проведения торгов и содержит следующие сведения: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форму торгов и подачи предложений о цене или размере арендной платы;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срок принятия решения об отказе в проведении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предмет торгов, включая сведения о местоположении (адресе), площади, границах, обрем</w:t>
      </w:r>
      <w:r>
        <w:rPr>
          <w:rFonts w:ascii="Times New Roman" w:eastAsia="TimesNewRomanPSMT" w:hAnsi="Times New Roman"/>
          <w:sz w:val="24"/>
          <w:szCs w:val="24"/>
        </w:rPr>
        <w:t>енениях, кадастровом номере, це</w:t>
      </w:r>
      <w:r w:rsidRPr="00AD3571">
        <w:rPr>
          <w:rFonts w:ascii="Times New Roman" w:eastAsia="TimesNewRomanPSMT" w:hAnsi="Times New Roman"/>
          <w:sz w:val="24"/>
          <w:szCs w:val="24"/>
        </w:rPr>
        <w:t>левом назначении и разрешенном использовании земельного участка, а также иные позволяющие индивидуализировать земельный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участок данные;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наименование органа местного самоуправления, принявшего решение о проведении торгов, реквизиты указанного решения;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д) наименование организатора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е) начальную цену предмета торгов или начальный размер арендной платы, «шаг аукциона», размер задатка и реквизиты счета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для его перечисления;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ж) форму заявки об участии в торгах, порядок приема, адрес места приема, дату и время начала и окончания приема заявок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прилагаемых к ним документов, предложений, а также перечень документов, представляемых претендентами для участия в торгах;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з) условия конкурса;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и) место, дату, время и порядок определения участников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к) место и срок подведения итогов торгов, порядок определения победителей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л) срок заключения договора купли-продажи или аренды земельного участка;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м) дату, время и порядок осмотра земельного участка на местности;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н) проект договора купли-продажи или аренды земельного участка;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о) сведения о сроке уплаты стоимости, если земельный участок продается в кредит (с отсрочкой платежа), а также о порядке,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сроках и размерах платежей, если земельный участок продается в рассрочку.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1.10. Организатор вправе отказаться от проведения аукциона в любое время, но не позднее чем за три дня до наступления даты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его проведения, а конкурса - не позднее чем за тридцать дней до проведения конкурса, если иное не предусмотрено в извещении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проведении торгов.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Извещение об отказе в проведении торгов размещается не позднее 5 дней со дня принятия решения об отказе в проведении торгов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на официальном сайте Российской Федерации в сети «Интернет» для размещения информации о проведении торгов, определенном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Правительством Российской Федерации (www.torgi.gov.ru).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Организатор торгов в течение трех дней обязан известить участников торгов о решении об отказе от проведения торгов не позднее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5 дней со дня принятия данного решения и возвратить в 3 дневный срок внесенные ими задатки.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2. Условия участия в торгах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2.1. Для участия в торгах претендент представляет Организатору торгов (лично или через своего представителя) в установленный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 извещении о проведении торгов срок заявку по форме, утверждаемой организатором торгов, платежный документ с отметкой банка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плательщика об исполнении для подтверждения перечисления претендентом установленного в и</w:t>
      </w:r>
      <w:r>
        <w:rPr>
          <w:rFonts w:ascii="Times New Roman" w:eastAsia="TimesNewRomanPSMT" w:hAnsi="Times New Roman"/>
          <w:sz w:val="24"/>
          <w:szCs w:val="24"/>
        </w:rPr>
        <w:t>звещении о проведении торгов за</w:t>
      </w:r>
      <w:r w:rsidRPr="00AD3571">
        <w:rPr>
          <w:rFonts w:ascii="Times New Roman" w:eastAsia="TimesNewRomanPSMT" w:hAnsi="Times New Roman"/>
          <w:sz w:val="24"/>
          <w:szCs w:val="24"/>
        </w:rPr>
        <w:t>датка в счет обеспечения оплаты приобретаемых на торгах земельных участков или права на заключение договоров аренды таких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земельных участков и иные документы в соответствии с перечнем, опубликованным в извещении о проведении торгов. Заявка и опись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претендента предъявляется доверенность.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Юридическое лицо дополнительно прилагает к заявке нотариально заверенные копии учред</w:t>
      </w:r>
      <w:r>
        <w:rPr>
          <w:rFonts w:ascii="Times New Roman" w:eastAsia="TimesNewRomanPSMT" w:hAnsi="Times New Roman"/>
          <w:sz w:val="24"/>
          <w:szCs w:val="24"/>
        </w:rPr>
        <w:t>ительных документов и свидетель</w:t>
      </w:r>
      <w:r w:rsidRPr="00AD3571">
        <w:rPr>
          <w:rFonts w:ascii="Times New Roman" w:eastAsia="TimesNewRomanPSMT" w:hAnsi="Times New Roman"/>
          <w:sz w:val="24"/>
          <w:szCs w:val="24"/>
        </w:rPr>
        <w:t>ства о государственной регистрации юридического лица, а также выписку из решения уполномоченного органа юридического лица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совершении сделки (если это необходимо в соответствии с учредительными документами претенде</w:t>
      </w:r>
      <w:r>
        <w:rPr>
          <w:rFonts w:ascii="Times New Roman" w:eastAsia="TimesNewRomanPSMT" w:hAnsi="Times New Roman"/>
          <w:sz w:val="24"/>
          <w:szCs w:val="24"/>
        </w:rPr>
        <w:t>нта и законодательством государ</w:t>
      </w:r>
      <w:r w:rsidRPr="00AD3571">
        <w:rPr>
          <w:rFonts w:ascii="Times New Roman" w:eastAsia="TimesNewRomanPSMT" w:hAnsi="Times New Roman"/>
          <w:sz w:val="24"/>
          <w:szCs w:val="24"/>
        </w:rPr>
        <w:t>ства, в котором зарегистрирован претендент).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Заявка с прилагаемыми к ней документами регистрируются Организатором торгов в журнале </w:t>
      </w:r>
      <w:r>
        <w:rPr>
          <w:rFonts w:ascii="Times New Roman" w:eastAsia="TimesNewRomanPSMT" w:hAnsi="Times New Roman"/>
          <w:sz w:val="24"/>
          <w:szCs w:val="24"/>
        </w:rPr>
        <w:t>приема заявок с присвоением каж</w:t>
      </w:r>
      <w:r w:rsidRPr="00AD3571">
        <w:rPr>
          <w:rFonts w:ascii="Times New Roman" w:eastAsia="TimesNewRomanPSMT" w:hAnsi="Times New Roman"/>
          <w:sz w:val="24"/>
          <w:szCs w:val="24"/>
        </w:rPr>
        <w:t>дой заявке номера и с указанием даты и времени подачи документов. На каждом экземпляре докум</w:t>
      </w:r>
      <w:r>
        <w:rPr>
          <w:rFonts w:ascii="Times New Roman" w:eastAsia="TimesNewRomanPSMT" w:hAnsi="Times New Roman"/>
          <w:sz w:val="24"/>
          <w:szCs w:val="24"/>
        </w:rPr>
        <w:t>ентов Организатором торгов дела</w:t>
      </w:r>
      <w:r w:rsidRPr="00AD3571">
        <w:rPr>
          <w:rFonts w:ascii="Times New Roman" w:eastAsia="TimesNewRomanPSMT" w:hAnsi="Times New Roman"/>
          <w:sz w:val="24"/>
          <w:szCs w:val="24"/>
        </w:rPr>
        <w:t>ется отметка о принятии заявки с указанием номера, даты и времени подачи документов.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2.2. Заявка, поступившая по истечении срока ее приема, вместе с документами по описи, на которой делается отметка об отказе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 принятии документов с указанием причины отказа, возвращается в день ее поступления претенденту или его уполномоченному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представителю под расписку.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2.3. Претендент имеет право отозвать принятую Организатором торгов заявку до окончания срока приема заявок, уведомив об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этом (в письменной форме) Организатора торгов. Организатор торгов обязан возвратить внесенный задаток претенденту в течение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 банковских дней со дня регистрации отзыва заявки в журнале приема заявок. В случае отзыва заявки претендентом позднее даты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окончания приема заявок задаток возвращается в порядке, установленном для участников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2.4. Для участия в торгах претендент вносит зад</w:t>
      </w:r>
      <w:r>
        <w:rPr>
          <w:rFonts w:ascii="Times New Roman" w:eastAsia="TimesNewRomanPSMT" w:hAnsi="Times New Roman"/>
          <w:sz w:val="24"/>
          <w:szCs w:val="24"/>
        </w:rPr>
        <w:t xml:space="preserve">аток на указанный в извещении о </w:t>
      </w:r>
      <w:r w:rsidRPr="00AD3571">
        <w:rPr>
          <w:rFonts w:ascii="Times New Roman" w:eastAsia="TimesNewRomanPSMT" w:hAnsi="Times New Roman"/>
          <w:sz w:val="24"/>
          <w:szCs w:val="24"/>
        </w:rPr>
        <w:t>проведении торгов счет (счета) Организатора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торгов. Документом, подтверждающим поступление задатка на счет (счета) Организатора торгов, является выписка (выписки) со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счета (счетов) Организатора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2.5. В день определения участников торгов, установленный в извещении о проведении торгов, Организатор торгов рассматривает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заявки и документы претендентов, устанавливает факт поступления от претендентов задатков на основании выписки (выписок)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соответствующего счета (счетов). По результатам рассмотрения документов Организатор торгов принимает решение о признании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претендентов участниками торгов или об отказе в допуске претендентов к участию в торгах, которо</w:t>
      </w:r>
      <w:r>
        <w:rPr>
          <w:rFonts w:ascii="Times New Roman" w:eastAsia="TimesNewRomanPSMT" w:hAnsi="Times New Roman"/>
          <w:sz w:val="24"/>
          <w:szCs w:val="24"/>
        </w:rPr>
        <w:t>е оформляется протоколом. В про</w:t>
      </w:r>
      <w:r w:rsidRPr="00AD3571">
        <w:rPr>
          <w:rFonts w:ascii="Times New Roman" w:eastAsia="TimesNewRomanPSMT" w:hAnsi="Times New Roman"/>
          <w:sz w:val="24"/>
          <w:szCs w:val="24"/>
        </w:rPr>
        <w:t>токоле приводится перечень принятых заявок с указанием имен (наименований) претендентов, перечень отозванных заявок, имена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(наименования) претендентов, признанных участниками торгов, а также имена (наименования) претендентов, которым было отказано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 допуске к участию в торгах, с указанием оснований отказа.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2.6. Претендент не допускается к участию в торгах по следующим основаниям: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заявка подана лицом, в отношении которого законодательством Российской Федерации уста</w:t>
      </w:r>
      <w:r>
        <w:rPr>
          <w:rFonts w:ascii="Times New Roman" w:eastAsia="TimesNewRomanPSMT" w:hAnsi="Times New Roman"/>
          <w:sz w:val="24"/>
          <w:szCs w:val="24"/>
        </w:rPr>
        <w:t>новлены ограничения в приобрете</w:t>
      </w:r>
      <w:r w:rsidRPr="00AD3571">
        <w:rPr>
          <w:rFonts w:ascii="Times New Roman" w:eastAsia="TimesNewRomanPSMT" w:hAnsi="Times New Roman"/>
          <w:sz w:val="24"/>
          <w:szCs w:val="24"/>
        </w:rPr>
        <w:t>нии в собственность земельных участков, находящихся в муниципальной собственности;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представлены не все документы в соответствии с перечнем, указанным в информационном</w:t>
      </w:r>
      <w:r>
        <w:rPr>
          <w:rFonts w:ascii="Times New Roman" w:eastAsia="TimesNewRomanPSMT" w:hAnsi="Times New Roman"/>
          <w:sz w:val="24"/>
          <w:szCs w:val="24"/>
        </w:rPr>
        <w:t xml:space="preserve"> сообщении (за исключением пред</w:t>
      </w:r>
      <w:r w:rsidRPr="00AD3571">
        <w:rPr>
          <w:rFonts w:ascii="Times New Roman" w:eastAsia="TimesNewRomanPSMT" w:hAnsi="Times New Roman"/>
          <w:sz w:val="24"/>
          <w:szCs w:val="24"/>
        </w:rPr>
        <w:t>ложений о цене или размере арендной платы), или оформление указанных документов не соответствует законодательству Российской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Федерации;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2.7. 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2.8.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2.9.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2.10. При проведении конкурса или аукциона, закрытого по форме подачи предложений о цене или размере арендной платы, предложение представляется: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участником торгов непосредственно в день проведения торгов, но до начала рассмотрения предложений.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AD3571">
        <w:rPr>
          <w:rFonts w:ascii="Times New Roman" w:eastAsia="TimesNewRomanPSMT" w:hAnsi="Times New Roman"/>
          <w:sz w:val="24"/>
          <w:szCs w:val="24"/>
        </w:rPr>
        <w:t>2.11. В случае если: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заявок или непосредственно перед началом проведения торгов, Организатором торгов делается отметка в журнале приема заявок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выдается претенденту соответствующая выписка;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участник торгов отзовет принятую Организатором торгов заявку, предложение считается 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поданным.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AD3571">
        <w:rPr>
          <w:rFonts w:ascii="Times New Roman" w:eastAsia="TimesNewRomanPSMT" w:hAnsi="Times New Roman"/>
          <w:sz w:val="24"/>
          <w:szCs w:val="24"/>
        </w:rPr>
        <w:t>2.12. Отказ претенденту в приеме заявки на участие в торгах лишает его права представить предложение.</w:t>
      </w:r>
    </w:p>
    <w:p w:rsidR="002A7CFF" w:rsidRPr="00AD3571" w:rsidRDefault="002A7CFF" w:rsidP="00AD3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3. Порядок проведения торгов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3.1. Торги проводятся в указанном в извещении о проведении торгов месте, в соответствующие день и час.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3.2. Аукцион, открытый по форме подачи предложе</w:t>
      </w:r>
      <w:r>
        <w:rPr>
          <w:rFonts w:ascii="Times New Roman" w:eastAsia="TimesNewRomanPSMT" w:hAnsi="Times New Roman"/>
          <w:sz w:val="24"/>
          <w:szCs w:val="24"/>
        </w:rPr>
        <w:t xml:space="preserve">ний о цене или размере арендной </w:t>
      </w:r>
      <w:r w:rsidRPr="00AD3571">
        <w:rPr>
          <w:rFonts w:ascii="Times New Roman" w:eastAsia="TimesNewRomanPSMT" w:hAnsi="Times New Roman"/>
          <w:sz w:val="24"/>
          <w:szCs w:val="24"/>
        </w:rPr>
        <w:t>платы, проводится в следующем порядке: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аукцион ведет аукционист;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или начального размера арендной платы, «шага аукциона» и порядка проведения аукциона.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«Шаг аукциона» устанавливается в размере от 1 до 5 процентов начальной цены земельного участка или начального размера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арендной платы и не изменяется в течение всего аукциона;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цены или начального размера арендной платы и каждой очередной цены или размера арендной платы в случае, если готовы купить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земельный участок или заключить договор аренды в соответствии с этой ценой или размером арендной платы;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каждую последующую цену или размер арендной платы аукционист назначает путем увеличения текущей цены или размера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арендной платы на «шаг аукциона». После объявления очередной цены или размера арендной платы аукционист называет номер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билета участника аукциона, который первым поднял билет, и указывает на этого участника аукциона. Затем аукционист объявляет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следующую цену или размер арендной платы в соответствии с «шагом аукциона»;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д) при отсутствии участников аукциона, готовых купить земельный участок или заключить дог</w:t>
      </w:r>
      <w:r>
        <w:rPr>
          <w:rFonts w:ascii="Times New Roman" w:eastAsia="TimesNewRomanPSMT" w:hAnsi="Times New Roman"/>
          <w:sz w:val="24"/>
          <w:szCs w:val="24"/>
        </w:rPr>
        <w:t>овор аренды в соответствии с на</w:t>
      </w:r>
      <w:r w:rsidRPr="00AD3571">
        <w:rPr>
          <w:rFonts w:ascii="Times New Roman" w:eastAsia="TimesNewRomanPSMT" w:hAnsi="Times New Roman"/>
          <w:sz w:val="24"/>
          <w:szCs w:val="24"/>
        </w:rPr>
        <w:t>званной аукционистом ценой или размером арендной платы, аукционист повторяет эту цену или размер арендной платы 3 раза.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Если после троекратного объявления очередной цены или размера арендной платы ни один из участников аукциона не поднял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билет, аукцион завершается. Победителем аукциона признается тот участник аукциона, номер биле</w:t>
      </w:r>
      <w:r>
        <w:rPr>
          <w:rFonts w:ascii="Times New Roman" w:eastAsia="TimesNewRomanPSMT" w:hAnsi="Times New Roman"/>
          <w:sz w:val="24"/>
          <w:szCs w:val="24"/>
        </w:rPr>
        <w:t>та которого был назван аукциони</w:t>
      </w:r>
      <w:r w:rsidRPr="00AD3571">
        <w:rPr>
          <w:rFonts w:ascii="Times New Roman" w:eastAsia="TimesNewRomanPSMT" w:hAnsi="Times New Roman"/>
          <w:sz w:val="24"/>
          <w:szCs w:val="24"/>
        </w:rPr>
        <w:t>стом последним;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е) по завершении аукциона аукционист объявляет о продаже земельного участка или права на заключение договора его аренды,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называет цену проданного земельного участка или размер арендной платы и номер билета победителя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3.3. Конкурс или аукцион, закрытый по форме подачи предложений о цене или размере арендной платы, проводится в следующем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порядке: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Организатор торгов принимает предложения от участников торгов, которые пожелали представить их непосредственно перед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началом проведения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Организатор торгов разъясняет участникам торгов их право на представление других предложений непосредственно до начала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проведения торгов. На торгах рассматривается предложение, которое участник торгов подал последним;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перед вскрытием запечата</w:t>
      </w:r>
      <w:r>
        <w:rPr>
          <w:rFonts w:ascii="Times New Roman" w:eastAsia="TimesNewRomanPSMT" w:hAnsi="Times New Roman"/>
          <w:sz w:val="24"/>
          <w:szCs w:val="24"/>
        </w:rPr>
        <w:t xml:space="preserve">нных конвертов с предложениями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установленные в извещении о проведении торгов день и час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организатор торгов проверяет их целость, что фиксируется в протоколе о результатах торгов.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При вскрытии конвертов и оглашении предложений помимо участника торгов, предложение которого рассматривается, могут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присутствовать остальные участники торго</w:t>
      </w:r>
      <w:r>
        <w:rPr>
          <w:rFonts w:ascii="Times New Roman" w:eastAsia="TimesNewRomanPSMT" w:hAnsi="Times New Roman"/>
          <w:sz w:val="24"/>
          <w:szCs w:val="24"/>
        </w:rPr>
        <w:t xml:space="preserve">в или их представители, имеющие </w:t>
      </w:r>
      <w:r w:rsidRPr="00AD3571">
        <w:rPr>
          <w:rFonts w:ascii="Times New Roman" w:eastAsia="TimesNewRomanPSMT" w:hAnsi="Times New Roman"/>
          <w:sz w:val="24"/>
          <w:szCs w:val="24"/>
        </w:rPr>
        <w:t>доверенность, а также с разрешения Организатора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торгов представители средств массовой информации.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 xml:space="preserve">Предложения должны быть изложены на русском языке и подписаны участником торгов (его представителем).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Цена или размер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арендной платы указывается числом и прописью. В случае если числом и прописью указаны разны</w:t>
      </w:r>
      <w:r>
        <w:rPr>
          <w:rFonts w:ascii="Times New Roman" w:eastAsia="TimesNewRomanPSMT" w:hAnsi="Times New Roman"/>
          <w:sz w:val="24"/>
          <w:szCs w:val="24"/>
        </w:rPr>
        <w:t>е цены или размеры арендной пла</w:t>
      </w:r>
      <w:r w:rsidRPr="00AD3571">
        <w:rPr>
          <w:rFonts w:ascii="Times New Roman" w:eastAsia="TimesNewRomanPSMT" w:hAnsi="Times New Roman"/>
          <w:sz w:val="24"/>
          <w:szCs w:val="24"/>
        </w:rPr>
        <w:t>ты, Организатор торгов принимает во внимание цену или размер арендной платы, указанные прописью. Предложения, содержащие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цену или размер арендной платы ниже начальных, не рассматриваются;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победителем конкурса признается участник торгов, предложивший наибольшую цену или наибольший размер арендной платы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при условии выполнения таким победителем условий конкурса, а победителем аукциона, закрытого по форме подачи предложений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 цене или размере арендной платы, - участник торгов, предложивший наибольшую цену или наибольший размер арендной платы.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При равенстве предложений победителем признается тот участник торгов, чья заявка была подана раньше;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Организатор торгов объявляет о принятом решении в месте и в день проведения торгов, а та</w:t>
      </w:r>
      <w:r>
        <w:rPr>
          <w:rFonts w:ascii="Times New Roman" w:eastAsia="TimesNewRomanPSMT" w:hAnsi="Times New Roman"/>
          <w:sz w:val="24"/>
          <w:szCs w:val="24"/>
        </w:rPr>
        <w:t>кже письменно извещает в 5-днев</w:t>
      </w:r>
      <w:r w:rsidRPr="00AD3571">
        <w:rPr>
          <w:rFonts w:ascii="Times New Roman" w:eastAsia="TimesNewRomanPSMT" w:hAnsi="Times New Roman"/>
          <w:sz w:val="24"/>
          <w:szCs w:val="24"/>
        </w:rPr>
        <w:t>ный срок всех участников торгов о принятом решении.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4. Оформление результатов торгов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4.1. Результаты торгов оформляются протоколом, который подписывается Организатором торгов, аукционистом (при проведении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аукц</w:t>
      </w:r>
      <w:r>
        <w:rPr>
          <w:rFonts w:ascii="Times New Roman" w:eastAsia="TimesNewRomanPSMT" w:hAnsi="Times New Roman"/>
          <w:sz w:val="24"/>
          <w:szCs w:val="24"/>
        </w:rPr>
        <w:t xml:space="preserve">иона, открытого по форме подачи </w:t>
      </w:r>
      <w:r w:rsidRPr="00AD3571">
        <w:rPr>
          <w:rFonts w:ascii="Times New Roman" w:eastAsia="TimesNewRomanPSMT" w:hAnsi="Times New Roman"/>
          <w:sz w:val="24"/>
          <w:szCs w:val="24"/>
        </w:rPr>
        <w:t>предложений о цене или размере арендной пла</w:t>
      </w:r>
      <w:r>
        <w:rPr>
          <w:rFonts w:ascii="Times New Roman" w:eastAsia="TimesNewRomanPSMT" w:hAnsi="Times New Roman"/>
          <w:sz w:val="24"/>
          <w:szCs w:val="24"/>
        </w:rPr>
        <w:t xml:space="preserve">ты) и победителем торгов в день </w:t>
      </w:r>
      <w:r w:rsidRPr="00AD3571">
        <w:rPr>
          <w:rFonts w:ascii="Times New Roman" w:eastAsia="TimesNewRomanPSMT" w:hAnsi="Times New Roman"/>
          <w:sz w:val="24"/>
          <w:szCs w:val="24"/>
        </w:rPr>
        <w:t>проведения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торгов. Протокол о результатах торгов составляется в 2 экземплярах, один из которых передается победителю, а второй остается 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Организатора торгов. В протоколе указываются: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регистрационный номер предмета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предложения участников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имя (наименование) победителя (реквизиты юридического лица или паспортные данные гражданина);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д) цена приобретаемого в собственность земельного участка или размер арендной платы;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е) срок уплаты стоимости, если земельный участок продается в кредит (с отсрочкой платежа);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ж) порядок, сроки и размеры платежей, если земельный участок продается в рассрочку (график платежей).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4.2. Протокол о результатах торгов является основанием для заключения с победителем торгов договора купли-продажи или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аренды земельного участка.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Договор подлежит заключению в срок не позднее 5 дней со дня подписания протокола.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4.3. Внесенный победителем торгов задаток засчитывается в оплату приобретаемого в собственность земельного участка или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счет арендной платы.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участникам торгов, которые не выиграли их.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4.4. Последствия уклонения победителя торгов, а также Организатора торгов от подписания протокола, а также от заключения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договора определяются в соответствии с гражданским законодательством Российской Федерации.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4.5. Информация о результатах торгов размещается на официальном сайте Российской Федера</w:t>
      </w:r>
      <w:r>
        <w:rPr>
          <w:rFonts w:ascii="Times New Roman" w:eastAsia="TimesNewRomanPSMT" w:hAnsi="Times New Roman"/>
          <w:sz w:val="24"/>
          <w:szCs w:val="24"/>
        </w:rPr>
        <w:t>ции в сети «Интернет» для разме</w:t>
      </w:r>
      <w:r w:rsidRPr="00AD3571">
        <w:rPr>
          <w:rFonts w:ascii="Times New Roman" w:eastAsia="TimesNewRomanPSMT" w:hAnsi="Times New Roman"/>
          <w:sz w:val="24"/>
          <w:szCs w:val="24"/>
        </w:rPr>
        <w:t>щения информации о проведении торгов, определенном Правительством Российской Федерации (www.torgi.gov.ru), в месячный срок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со дня заключения договора купли-продажи или аренды земельного участка. Информация включает в себя: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наименование органа местного самоуправления, принявшего решение о проведении торгов, реквизиты указанного решения;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наименование организатора торгов;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имя (наименование) победителя торгов;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местоположение (адрес), площадь, границы, кадастровый номер земельного участка.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2A7CFF" w:rsidRPr="00AD3571" w:rsidRDefault="002A7CFF" w:rsidP="00A7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5. Признание торгов несостоявшимися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5.1. Торги по каждому выставленному предмету торгов признаются несостоявшимися в случае, если: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а) в торгах участвовало менее 2 участников;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б) ни один из участников торгов при проведении аукциона, открытого по форме подачи предложений о цене или размере арендной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платы, после троекратного объявления начальной цены или начального размера арендной платы не поднял билет;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в) ни один из участников торгов при проведении конкурса или аукциона, закрытого по форме подачи предложений о цене или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размере арендной платы, в соответствии с решением организатора торгов не был признан победителем;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г) победитель торгов уклонился от подписания протокола о результатах торгов, заключения договора купли-продажи или аренды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земельного участка.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AD3571">
        <w:rPr>
          <w:rFonts w:ascii="Times New Roman" w:eastAsia="TimesNewRomanPSMT" w:hAnsi="Times New Roman"/>
          <w:sz w:val="24"/>
          <w:szCs w:val="24"/>
        </w:rPr>
        <w:t>5.2. Организатор торгов обязан в течение 3 банковских дней со дня подписания протокола о ре</w:t>
      </w:r>
      <w:r>
        <w:rPr>
          <w:rFonts w:ascii="Times New Roman" w:eastAsia="TimesNewRomanPSMT" w:hAnsi="Times New Roman"/>
          <w:sz w:val="24"/>
          <w:szCs w:val="24"/>
        </w:rPr>
        <w:t>зультатах торгов возвратить вне</w:t>
      </w:r>
      <w:r w:rsidRPr="00AD3571">
        <w:rPr>
          <w:rFonts w:ascii="Times New Roman" w:eastAsia="TimesNewRomanPSMT" w:hAnsi="Times New Roman"/>
          <w:sz w:val="24"/>
          <w:szCs w:val="24"/>
        </w:rPr>
        <w:t>сенный участниками несостоявшихся торгов задаток. В случае, предусмотренном подпунктом «г» пункта 5.1. настоящего Положения,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внесенный победителем торгов задаток ему не возвращается.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5.3. В случае если торги признаны несостоявшим</w:t>
      </w:r>
      <w:r>
        <w:rPr>
          <w:rFonts w:ascii="Times New Roman" w:eastAsia="TimesNewRomanPSMT" w:hAnsi="Times New Roman"/>
          <w:sz w:val="24"/>
          <w:szCs w:val="24"/>
        </w:rPr>
        <w:t xml:space="preserve">ися в связи с тем, что в торгах </w:t>
      </w:r>
      <w:r w:rsidRPr="00AD3571">
        <w:rPr>
          <w:rFonts w:ascii="Times New Roman" w:eastAsia="TimesNewRomanPSMT" w:hAnsi="Times New Roman"/>
          <w:sz w:val="24"/>
          <w:szCs w:val="24"/>
        </w:rPr>
        <w:t>участвовали м</w:t>
      </w:r>
      <w:r>
        <w:rPr>
          <w:rFonts w:ascii="Times New Roman" w:eastAsia="TimesNewRomanPSMT" w:hAnsi="Times New Roman"/>
          <w:sz w:val="24"/>
          <w:szCs w:val="24"/>
        </w:rPr>
        <w:t>енее двух участников, единствен</w:t>
      </w:r>
      <w:r w:rsidRPr="00AD3571">
        <w:rPr>
          <w:rFonts w:ascii="Times New Roman" w:eastAsia="TimesNewRomanPSMT" w:hAnsi="Times New Roman"/>
          <w:sz w:val="24"/>
          <w:szCs w:val="24"/>
        </w:rPr>
        <w:t>ный участник торгов не позднее чем через десять дней после дня проведения торгов вправе заключить договор купли-продажи или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аренды выставленного на торги земельного участка, а орган местного самоуправления, по решению которого проводились торги,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обязан заключить договор с единственным участником торгов по начальной цене.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5.4. Организатор торгов в случае признания торгов несостоявшимися вправе объявить о повторном проведении торгов. При этом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могут быть изменены их условия. Организатор торгов может снизить начальную цену земельного участка или начальный размер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арендной платы и уменьшить «шаг аукциона» не более чем на 15 процентов без проведения повторной оценки.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В случае если Организатором торгов выступает специализированная организация, условия конк</w:t>
      </w:r>
      <w:r>
        <w:rPr>
          <w:rFonts w:ascii="Times New Roman" w:eastAsia="TimesNewRomanPSMT" w:hAnsi="Times New Roman"/>
          <w:sz w:val="24"/>
          <w:szCs w:val="24"/>
        </w:rPr>
        <w:t>урса, начальная цена или началь</w:t>
      </w:r>
      <w:r w:rsidRPr="00AD3571">
        <w:rPr>
          <w:rFonts w:ascii="Times New Roman" w:eastAsia="TimesNewRomanPSMT" w:hAnsi="Times New Roman"/>
          <w:sz w:val="24"/>
          <w:szCs w:val="24"/>
        </w:rPr>
        <w:t>ный размер арендной платы, «шаг аукциона» могут быть изменены в порядке, установленном для их утверждения.</w:t>
      </w:r>
    </w:p>
    <w:p w:rsidR="002A7CFF" w:rsidRPr="00AD3571" w:rsidRDefault="002A7CFF" w:rsidP="00AD3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A7CFF" w:rsidRPr="00AD3571" w:rsidRDefault="002A7CFF" w:rsidP="00DB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6. Особенности проведения аукциона по продаже земельных участков либо права на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заключение договоров аренды зе</w:t>
      </w: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мельных участков для жилищного строительства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6.1. Аукцион по продаже земельного участка, либо права на заключение договора аренды тако</w:t>
      </w:r>
      <w:r>
        <w:rPr>
          <w:rFonts w:ascii="Times New Roman" w:eastAsia="TimesNewRomanPSMT" w:hAnsi="Times New Roman"/>
          <w:sz w:val="24"/>
          <w:szCs w:val="24"/>
        </w:rPr>
        <w:t>го земельного участка для жилищ</w:t>
      </w:r>
      <w:r w:rsidRPr="00AD3571">
        <w:rPr>
          <w:rFonts w:ascii="Times New Roman" w:eastAsia="TimesNewRomanPSMT" w:hAnsi="Times New Roman"/>
          <w:sz w:val="24"/>
          <w:szCs w:val="24"/>
        </w:rPr>
        <w:t>ного строительства (за исключением индивидуального и малоэтажного жилищного строительства) проводится только в отношении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земельного участка, прошедшего государственный кадастровый учет, в случае, если определены разрешенное использование такого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земельного участка, основанные на результатах инженерных изысканий параметры разрешенного</w:t>
      </w:r>
      <w:r>
        <w:rPr>
          <w:rFonts w:ascii="Times New Roman" w:eastAsia="TimesNewRomanPSMT" w:hAnsi="Times New Roman"/>
          <w:sz w:val="24"/>
          <w:szCs w:val="24"/>
        </w:rPr>
        <w:t xml:space="preserve"> строительства объекта капиталь</w:t>
      </w:r>
      <w:r w:rsidRPr="00AD3571">
        <w:rPr>
          <w:rFonts w:ascii="Times New Roman" w:eastAsia="TimesNewRomanPSMT" w:hAnsi="Times New Roman"/>
          <w:sz w:val="24"/>
          <w:szCs w:val="24"/>
        </w:rPr>
        <w:t>ного строительства, а также технические условия подключения такого объекта к сетям инженерно-технического обеспечения и плата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за подключение.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6.2. Аукцион по продаже земельного участка, либо права на заключение договора аренды так</w:t>
      </w:r>
      <w:r>
        <w:rPr>
          <w:rFonts w:ascii="Times New Roman" w:eastAsia="TimesNewRomanPSMT" w:hAnsi="Times New Roman"/>
          <w:sz w:val="24"/>
          <w:szCs w:val="24"/>
        </w:rPr>
        <w:t>ого земельного участка для инди</w:t>
      </w:r>
      <w:r w:rsidRPr="00AD3571">
        <w:rPr>
          <w:rFonts w:ascii="Times New Roman" w:eastAsia="TimesNewRomanPSMT" w:hAnsi="Times New Roman"/>
          <w:sz w:val="24"/>
          <w:szCs w:val="24"/>
        </w:rPr>
        <w:t>видуального и малоэтажного жилищного строительства проводится только в отношении земельн</w:t>
      </w:r>
      <w:r>
        <w:rPr>
          <w:rFonts w:ascii="Times New Roman" w:eastAsia="TimesNewRomanPSMT" w:hAnsi="Times New Roman"/>
          <w:sz w:val="24"/>
          <w:szCs w:val="24"/>
        </w:rPr>
        <w:t>ого участка, прошедшего государ</w:t>
      </w:r>
      <w:r w:rsidRPr="00AD3571">
        <w:rPr>
          <w:rFonts w:ascii="Times New Roman" w:eastAsia="TimesNewRomanPSMT" w:hAnsi="Times New Roman"/>
          <w:sz w:val="24"/>
          <w:szCs w:val="24"/>
        </w:rPr>
        <w:t>ственный кадастровый учет, в случае, если определены разрешенное использование такого земельного участка, а также технические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условия подключения объекта к сетям инженерно-технического обеспечения и плата за подключение.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6.3. Аукцион по продаже земельного участка для жилищного строительства, либо права на заключение договора аренды такого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земельного участка является открытым по составу участников и по форме подачи заявок (далее по тексту аукцион).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6.4. Продавец земельного участка или права на заключение договора аренды такого земельного участка принимает решение о проведении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6.5. Извещение или сообщение о проведении аукциона должно содержать сведения: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об организаторе аукциона;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о наименовании органа местного самоуправления, принявшего решение о проведении аукци</w:t>
      </w:r>
      <w:r>
        <w:rPr>
          <w:rFonts w:ascii="Times New Roman" w:eastAsia="TimesNewRomanPSMT" w:hAnsi="Times New Roman"/>
          <w:sz w:val="24"/>
          <w:szCs w:val="24"/>
        </w:rPr>
        <w:t>она, о реквизитах указанного ре</w:t>
      </w:r>
      <w:r w:rsidRPr="00AD3571">
        <w:rPr>
          <w:rFonts w:ascii="Times New Roman" w:eastAsia="TimesNewRomanPSMT" w:hAnsi="Times New Roman"/>
          <w:sz w:val="24"/>
          <w:szCs w:val="24"/>
        </w:rPr>
        <w:t>шения;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о месте, дате, времени и порядке проведения аукциона;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4) о предмете аукциона, в том числе о местоположении, о площади, о границах, об обременениях земельного уч</w:t>
      </w:r>
      <w:r>
        <w:rPr>
          <w:rFonts w:ascii="Times New Roman" w:eastAsia="TimesNewRomanPSMT" w:hAnsi="Times New Roman"/>
          <w:sz w:val="24"/>
          <w:szCs w:val="24"/>
        </w:rPr>
        <w:t>астка, об огра</w:t>
      </w:r>
      <w:r w:rsidRPr="00AD3571">
        <w:rPr>
          <w:rFonts w:ascii="Times New Roman" w:eastAsia="TimesNewRomanPSMT" w:hAnsi="Times New Roman"/>
          <w:sz w:val="24"/>
          <w:szCs w:val="24"/>
        </w:rPr>
        <w:t>ничениях его использования, о кадастровом номере, о разрешенном использовании земельного участка, о параметрах разрешенного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строительства объекта капитального строительства, о технических условиях подключения такого объекта к сетям инженерн</w:t>
      </w:r>
      <w:r>
        <w:rPr>
          <w:rFonts w:ascii="Times New Roman" w:eastAsia="TimesNewRomanPSMT" w:hAnsi="Times New Roman"/>
          <w:sz w:val="24"/>
          <w:szCs w:val="24"/>
        </w:rPr>
        <w:t>о-техни</w:t>
      </w:r>
      <w:r w:rsidRPr="00AD3571">
        <w:rPr>
          <w:rFonts w:ascii="Times New Roman" w:eastAsia="TimesNewRomanPSMT" w:hAnsi="Times New Roman"/>
          <w:sz w:val="24"/>
          <w:szCs w:val="24"/>
        </w:rPr>
        <w:t>ческого обеспечения и об информации о плате за подключение;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5) о начальной цене предмета аукциона (начальной цене земельного участка или начальном размере арендной платы);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6) о «шаге аукциона»;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7) о форме заявки на участие в аукционе, о порядке приема, об адресе места приема, о дате и о</w:t>
      </w:r>
      <w:r>
        <w:rPr>
          <w:rFonts w:ascii="Times New Roman" w:eastAsia="TimesNewRomanPSMT" w:hAnsi="Times New Roman"/>
          <w:sz w:val="24"/>
          <w:szCs w:val="24"/>
        </w:rPr>
        <w:t xml:space="preserve"> времени начала и окончания при</w:t>
      </w:r>
      <w:r w:rsidRPr="00AD3571">
        <w:rPr>
          <w:rFonts w:ascii="Times New Roman" w:eastAsia="TimesNewRomanPSMT" w:hAnsi="Times New Roman"/>
          <w:sz w:val="24"/>
          <w:szCs w:val="24"/>
        </w:rPr>
        <w:t>ема заявок на участие в аукционе;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8) о размере задатка, о порядке его внесения участниками аукциона и возврата им, о реквизитах счета для перечисления задатка;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9) о существенных условиях договора, в том числе о сроке аренды.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6.6. Для участия в аукционе заявители представляют в установленный в извещении о провед</w:t>
      </w:r>
      <w:r>
        <w:rPr>
          <w:rFonts w:ascii="Times New Roman" w:eastAsia="TimesNewRomanPSMT" w:hAnsi="Times New Roman"/>
          <w:sz w:val="24"/>
          <w:szCs w:val="24"/>
        </w:rPr>
        <w:t>ении аукциона срок следующие до</w:t>
      </w:r>
      <w:r w:rsidRPr="00AD3571">
        <w:rPr>
          <w:rFonts w:ascii="Times New Roman" w:eastAsia="TimesNewRomanPSMT" w:hAnsi="Times New Roman"/>
          <w:sz w:val="24"/>
          <w:szCs w:val="24"/>
        </w:rPr>
        <w:t>кументы: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заявку на участие в аукционе по установленной форме с указанием реквизитов счета для возврата задатка;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копии документов, удостоверяющих личность (для физических лиц);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документы, подтверждающие внесение задатка.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AD3571">
        <w:rPr>
          <w:rFonts w:ascii="Times New Roman" w:eastAsia="TimesNewRomanPSMT" w:hAnsi="Times New Roman"/>
          <w:sz w:val="24"/>
          <w:szCs w:val="24"/>
        </w:rPr>
        <w:t>6.7. Организатор аукциона не вправе требовать представление других документов, кроме указанных в пункте 6.6 настоящего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раздела документов. Организатор ау</w:t>
      </w:r>
      <w:r>
        <w:rPr>
          <w:rFonts w:ascii="Times New Roman" w:eastAsia="TimesNewRomanPSMT" w:hAnsi="Times New Roman"/>
          <w:sz w:val="24"/>
          <w:szCs w:val="24"/>
        </w:rPr>
        <w:t xml:space="preserve">кциона в отношении заявителей  </w:t>
      </w:r>
      <w:r w:rsidRPr="00AD3571">
        <w:rPr>
          <w:rFonts w:ascii="Times New Roman" w:eastAsia="TimesNewRomanPSMT" w:hAnsi="Times New Roman"/>
          <w:sz w:val="24"/>
          <w:szCs w:val="24"/>
        </w:rPr>
        <w:t>юридических лиц и инд</w:t>
      </w:r>
      <w:r>
        <w:rPr>
          <w:rFonts w:ascii="Times New Roman" w:eastAsia="TimesNewRomanPSMT" w:hAnsi="Times New Roman"/>
          <w:sz w:val="24"/>
          <w:szCs w:val="24"/>
        </w:rPr>
        <w:t>ивидуальных предпринимателей за</w:t>
      </w:r>
      <w:r w:rsidRPr="00AD3571">
        <w:rPr>
          <w:rFonts w:ascii="Times New Roman" w:eastAsia="TimesNewRomanPSMT" w:hAnsi="Times New Roman"/>
          <w:sz w:val="24"/>
          <w:szCs w:val="24"/>
        </w:rPr>
        <w:t>прашивает сведения, подтверждающие факт внесения сведений о заявителе в единый государственный реестр юридических лиц (для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юридических лиц) или единый государственный реестр индивидуальных предпринимателей (д</w:t>
      </w:r>
      <w:r>
        <w:rPr>
          <w:rFonts w:ascii="Times New Roman" w:eastAsia="TimesNewRomanPSMT" w:hAnsi="Times New Roman"/>
          <w:sz w:val="24"/>
          <w:szCs w:val="24"/>
        </w:rPr>
        <w:t>ля индивидуальных предпринимате</w:t>
      </w:r>
      <w:r w:rsidRPr="00AD3571">
        <w:rPr>
          <w:rFonts w:ascii="Times New Roman" w:eastAsia="TimesNewRomanPSMT" w:hAnsi="Times New Roman"/>
          <w:sz w:val="24"/>
          <w:szCs w:val="24"/>
        </w:rPr>
        <w:t>лей), в федеральном органе исполнительной власти, осуществляющем государственную регистрацию юридических лиц, физических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лиц в качестве индивидуальных предпринимателей и крестьянских (фермерских) хозяйств.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6.8. Прием документов прекращается не ранее чем за пять дней до дня проведения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6.9. Один заявитель вправе подать только одну заявку на участие в аукционе.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6.10. Заявка на участие в аукционе, поступившая по истечении срока ее приема, возвращается в день ее поступления заявителю.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6.11. Заявитель не допускается к участию в аукционе по следующим основаниям: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непредставление определенных пунктом 6.6. настоящего раздела необходимых для участия</w:t>
      </w:r>
      <w:r>
        <w:rPr>
          <w:rFonts w:ascii="Times New Roman" w:eastAsia="TimesNewRomanPSMT" w:hAnsi="Times New Roman"/>
          <w:sz w:val="24"/>
          <w:szCs w:val="24"/>
        </w:rPr>
        <w:t xml:space="preserve"> в аукционе документов или пред</w:t>
      </w:r>
      <w:r w:rsidRPr="00AD3571">
        <w:rPr>
          <w:rFonts w:ascii="Times New Roman" w:eastAsia="TimesNewRomanPSMT" w:hAnsi="Times New Roman"/>
          <w:sz w:val="24"/>
          <w:szCs w:val="24"/>
        </w:rPr>
        <w:t>ставление недостоверных сведений;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поступление задатка на счет, указанный в извещении о проведении аукциона, до дня окон</w:t>
      </w:r>
      <w:r>
        <w:rPr>
          <w:rFonts w:ascii="Times New Roman" w:eastAsia="TimesNewRomanPSMT" w:hAnsi="Times New Roman"/>
          <w:sz w:val="24"/>
          <w:szCs w:val="24"/>
        </w:rPr>
        <w:t>чания приема документов для уча</w:t>
      </w:r>
      <w:r w:rsidRPr="00AD3571">
        <w:rPr>
          <w:rFonts w:ascii="Times New Roman" w:eastAsia="TimesNewRomanPSMT" w:hAnsi="Times New Roman"/>
          <w:sz w:val="24"/>
          <w:szCs w:val="24"/>
        </w:rPr>
        <w:t>стия в аукционе;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подача заявки на участие в аукционе по продаже земельного участка лицом, которое в соответствии с федеральными законами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не имеет права приобретать в собственность земельные участки;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4) отсутствие сведений о заявителе в едином государственном реестре юридических лиц (для</w:t>
      </w:r>
      <w:r>
        <w:rPr>
          <w:rFonts w:ascii="Times New Roman" w:eastAsia="TimesNewRomanPSMT" w:hAnsi="Times New Roman"/>
          <w:sz w:val="24"/>
          <w:szCs w:val="24"/>
        </w:rPr>
        <w:t xml:space="preserve"> юридических лиц) или едином го</w:t>
      </w:r>
      <w:r w:rsidRPr="00AD3571">
        <w:rPr>
          <w:rFonts w:ascii="Times New Roman" w:eastAsia="TimesNewRomanPSMT" w:hAnsi="Times New Roman"/>
          <w:sz w:val="24"/>
          <w:szCs w:val="24"/>
        </w:rPr>
        <w:t>сударственном реестре индивидуальных предпринимателей (для индивидуальных предпринимателей).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6.12. Отказ в допуске к участию в торгах по иным основаниям, кроме указанных в пункте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6.11 настоящего раздела оснований, 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допускается.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6.13. Организатор аукциона ведет протокол приема заявок на участие в аукционе, который долж</w:t>
      </w:r>
      <w:r>
        <w:rPr>
          <w:rFonts w:ascii="Times New Roman" w:eastAsia="TimesNewRomanPSMT" w:hAnsi="Times New Roman"/>
          <w:sz w:val="24"/>
          <w:szCs w:val="24"/>
        </w:rPr>
        <w:t>ен содержать сведения о заявите</w:t>
      </w:r>
      <w:r w:rsidRPr="00AD3571">
        <w:rPr>
          <w:rFonts w:ascii="Times New Roman" w:eastAsia="TimesNewRomanPSMT" w:hAnsi="Times New Roman"/>
          <w:sz w:val="24"/>
          <w:szCs w:val="24"/>
        </w:rPr>
        <w:t>лях, о датах подачи заявок, о внесенных задатках, а также сведения о заявителях, не допущенных к участию в аукционе с указанием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причин отказа. Протокол приема заявок подписывается организатором аукциона в течение одного дня со дня окончания срока приема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6.14. Заявители, признанные участниками аукциона, и заявители, не допущенные к участию в</w:t>
      </w:r>
      <w:r>
        <w:rPr>
          <w:rFonts w:ascii="Times New Roman" w:eastAsia="TimesNewRomanPSMT" w:hAnsi="Times New Roman"/>
          <w:sz w:val="24"/>
          <w:szCs w:val="24"/>
        </w:rPr>
        <w:t xml:space="preserve"> аукционе, уведомляются о приня</w:t>
      </w:r>
      <w:r w:rsidRPr="00AD3571">
        <w:rPr>
          <w:rFonts w:ascii="Times New Roman" w:eastAsia="TimesNewRomanPSMT" w:hAnsi="Times New Roman"/>
          <w:sz w:val="24"/>
          <w:szCs w:val="24"/>
        </w:rPr>
        <w:t>том решении не позднее следующего дня после даты оформления данного решения протоколом приема заявок на участие в аукционе.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r w:rsidRPr="00AD3571">
        <w:rPr>
          <w:rFonts w:ascii="Times New Roman" w:eastAsia="TimesNewRomanPSMT" w:hAnsi="Times New Roman"/>
          <w:sz w:val="24"/>
          <w:szCs w:val="24"/>
        </w:rPr>
        <w:t>6.15. Организатор аукциона обязан вернуть внесенный задаток заявителю, не допущенному к участию в аукционе, в течение трех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дней со дня оформления протокола приема заявок на участие в аукционе.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6.16. Заявитель имеет право отозвать принятую Организатором аукциона заявку до дня окончания срока приема заявок, уведомив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об этом в письменной форме Организатора аукциона. Организатор аукциона обязан возвратить в</w:t>
      </w:r>
      <w:r>
        <w:rPr>
          <w:rFonts w:ascii="Times New Roman" w:eastAsia="TimesNewRomanPSMT" w:hAnsi="Times New Roman"/>
          <w:sz w:val="24"/>
          <w:szCs w:val="24"/>
        </w:rPr>
        <w:t>несенный задаток заявителю в те</w:t>
      </w:r>
      <w:r w:rsidRPr="00AD3571">
        <w:rPr>
          <w:rFonts w:ascii="Times New Roman" w:eastAsia="TimesNewRomanPSMT" w:hAnsi="Times New Roman"/>
          <w:sz w:val="24"/>
          <w:szCs w:val="24"/>
        </w:rPr>
        <w:t>чение трех дней со дня регистрации отзыва заявки. В случае отзыва заявки заявителем позднее дня окончания срока приема заявок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задаток возвращается в порядке, установленном для участников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6.17. Организатор аукциона ведет протокол аукциона, в котором фиксируется последнее предложение о цене приобретаемого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собственность земельного участка или о размере арендной платы.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6.18. Результаты аукционов оформляются протоколом, который подписывается Организатором аукциона и победителем аукциона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 день проведения аукциона. Протокол о результатах аукциона составляется в двух экземплярах, од</w:t>
      </w:r>
      <w:r>
        <w:rPr>
          <w:rFonts w:ascii="Times New Roman" w:eastAsia="TimesNewRomanPSMT" w:hAnsi="Times New Roman"/>
          <w:sz w:val="24"/>
          <w:szCs w:val="24"/>
        </w:rPr>
        <w:t>ин из которых передается победи</w:t>
      </w:r>
      <w:r w:rsidRPr="00AD3571">
        <w:rPr>
          <w:rFonts w:ascii="Times New Roman" w:eastAsia="TimesNewRomanPSMT" w:hAnsi="Times New Roman"/>
          <w:sz w:val="24"/>
          <w:szCs w:val="24"/>
        </w:rPr>
        <w:t>телю аукциона, а второй остается у организатора аукциона. В протоколе также указываются: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предмет аукциона, в том числе сведения о местоположении, о площади, о границах, об обременениях земельного участка,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об ограничениях его использования, о кадастровом номере, о разрешенном использовании земельного участка, об основанных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результатах инженерных изысканий параметрах разрешенного использования объекта капитального строительства и о технических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условиях подключения такого объекта к сетям инженерно-технического обеспечения, а также о плате за подключение;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победитель аукциона;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цена приобретаемого в собственность земельного участка или размер арендной платы.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6.19. Организатор аукциона в течение трех дней со дня</w:t>
      </w:r>
      <w:r>
        <w:rPr>
          <w:rFonts w:ascii="Times New Roman" w:eastAsia="TimesNewRomanPSMT" w:hAnsi="Times New Roman"/>
          <w:sz w:val="24"/>
          <w:szCs w:val="24"/>
        </w:rPr>
        <w:t xml:space="preserve"> подписания протокола о </w:t>
      </w:r>
      <w:r w:rsidRPr="00AD3571">
        <w:rPr>
          <w:rFonts w:ascii="Times New Roman" w:eastAsia="TimesNewRomanPSMT" w:hAnsi="Times New Roman"/>
          <w:sz w:val="24"/>
          <w:szCs w:val="24"/>
        </w:rPr>
        <w:t>результатах аукциона обязан возвратить задатки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лицам, участвовавшим в аукционе, но не победившим в нем.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6.20. Аукцион признается не состоявшимся в случае, если: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в аукционе участвовали менее двух участников;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 xml:space="preserve">2) после троекратного объявления начальной цены предмета аукциона ни один из участников </w:t>
      </w:r>
      <w:r>
        <w:rPr>
          <w:rFonts w:ascii="Times New Roman" w:eastAsia="TimesNewRomanPSMT" w:hAnsi="Times New Roman"/>
          <w:sz w:val="24"/>
          <w:szCs w:val="24"/>
        </w:rPr>
        <w:t>не заявил о своем намерении при</w:t>
      </w:r>
      <w:r w:rsidRPr="00AD3571">
        <w:rPr>
          <w:rFonts w:ascii="Times New Roman" w:eastAsia="TimesNewRomanPSMT" w:hAnsi="Times New Roman"/>
          <w:sz w:val="24"/>
          <w:szCs w:val="24"/>
        </w:rPr>
        <w:t>обрести предмет аукциона по начальной цене.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6.21. В случае, если аукцион признан не состоявшимся по причине, указанной в подпункте 1 пункта 6.20. настоящего раздела,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единственный участник аукциона не позднее чем через двадцать дней после дня проведения аукцио</w:t>
      </w:r>
      <w:r>
        <w:rPr>
          <w:rFonts w:ascii="Times New Roman" w:eastAsia="TimesNewRomanPSMT" w:hAnsi="Times New Roman"/>
          <w:sz w:val="24"/>
          <w:szCs w:val="24"/>
        </w:rPr>
        <w:t>на вправе заключить договор куп</w:t>
      </w:r>
      <w:r w:rsidRPr="00AD3571">
        <w:rPr>
          <w:rFonts w:ascii="Times New Roman" w:eastAsia="TimesNewRomanPSMT" w:hAnsi="Times New Roman"/>
          <w:sz w:val="24"/>
          <w:szCs w:val="24"/>
        </w:rPr>
        <w:t>ли-продажи или договор аренды выставленного на аукц</w:t>
      </w:r>
      <w:r>
        <w:rPr>
          <w:rFonts w:ascii="Times New Roman" w:eastAsia="TimesNewRomanPSMT" w:hAnsi="Times New Roman"/>
          <w:sz w:val="24"/>
          <w:szCs w:val="24"/>
        </w:rPr>
        <w:t>ион земельного участка, а глава 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</w:t>
      </w:r>
      <w:r>
        <w:rPr>
          <w:rFonts w:ascii="Times New Roman" w:eastAsia="TimesNewRomanPSMT" w:hAnsi="Times New Roman"/>
          <w:sz w:val="24"/>
          <w:szCs w:val="24"/>
        </w:rPr>
        <w:t>льского поселения, по ре</w:t>
      </w:r>
      <w:r w:rsidRPr="00AD3571">
        <w:rPr>
          <w:rFonts w:ascii="Times New Roman" w:eastAsia="TimesNewRomanPSMT" w:hAnsi="Times New Roman"/>
          <w:sz w:val="24"/>
          <w:szCs w:val="24"/>
        </w:rPr>
        <w:t>шению которого проводился аукцион, обязан заключить договор с единственным участником аукциона по начальной цене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6.22. Организатор аукциона в случаях, если аукцион был признан несостоявшимся либо если не был заключен дог</w:t>
      </w:r>
      <w:r>
        <w:rPr>
          <w:rFonts w:ascii="Times New Roman" w:eastAsia="TimesNewRomanPSMT" w:hAnsi="Times New Roman"/>
          <w:sz w:val="24"/>
          <w:szCs w:val="24"/>
        </w:rPr>
        <w:t>овор купли-</w:t>
      </w:r>
      <w:r w:rsidRPr="00AD3571">
        <w:rPr>
          <w:rFonts w:ascii="Times New Roman" w:eastAsia="TimesNewRomanPSMT" w:hAnsi="Times New Roman"/>
          <w:sz w:val="24"/>
          <w:szCs w:val="24"/>
        </w:rPr>
        <w:t>продажи или договор аренды земельного участка с единственным участником аукциона, вправе объявить о проведении повторного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аукциона. При этом могут быть изменены условия аукциона.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6.23. Информация о результатах аукциона размещается Организатором аукциона в течение тр</w:t>
      </w:r>
      <w:r>
        <w:rPr>
          <w:rFonts w:ascii="Times New Roman" w:eastAsia="TimesNewRomanPSMT" w:hAnsi="Times New Roman"/>
          <w:sz w:val="24"/>
          <w:szCs w:val="24"/>
        </w:rPr>
        <w:t>ех дней со дня подписания прото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кола о результатах аукциона на официальном сайте Российской Федерации в сети «Интернет» </w:t>
      </w:r>
      <w:r>
        <w:rPr>
          <w:rFonts w:ascii="Times New Roman" w:eastAsia="TimesNewRomanPSMT" w:hAnsi="Times New Roman"/>
          <w:sz w:val="24"/>
          <w:szCs w:val="24"/>
        </w:rPr>
        <w:t>для размещения информации о про</w:t>
      </w:r>
      <w:r w:rsidRPr="00AD3571">
        <w:rPr>
          <w:rFonts w:ascii="Times New Roman" w:eastAsia="TimesNewRomanPSMT" w:hAnsi="Times New Roman"/>
          <w:sz w:val="24"/>
          <w:szCs w:val="24"/>
        </w:rPr>
        <w:t>ведении торгов, определенном Правительством Российской Федерации (www.torgi.gov.ru).</w:t>
      </w:r>
    </w:p>
    <w:p w:rsidR="002A7CFF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6.24. Не допускается заключение договора по результатам аукциона или в случае, если аукцион признан не состоявшимся по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причине, указанной в подпункте 1 пункта 6.20. настоящего раздела, ранее чем через десять дней со дня размещения информации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результатах аукциона на официальном сайте Российской Федерации в сети «Интернет».</w:t>
      </w:r>
    </w:p>
    <w:p w:rsidR="002A7CFF" w:rsidRPr="00AD3571" w:rsidRDefault="002A7CFF" w:rsidP="00AD3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A7CFF" w:rsidRPr="00AD3571" w:rsidRDefault="002A7CFF" w:rsidP="00DB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7. Особенности проведения аукциона по продаже права на заключение договора аренды земельного участка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для его комплексного освоения в целях жилищного строительства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7.1. Аукцион по продаже права на заключение договора аренды земельного участка для его к</w:t>
      </w:r>
      <w:r>
        <w:rPr>
          <w:rFonts w:ascii="Times New Roman" w:eastAsia="TimesNewRomanPSMT" w:hAnsi="Times New Roman"/>
          <w:sz w:val="24"/>
          <w:szCs w:val="24"/>
        </w:rPr>
        <w:t>омплексного освоения в целях жи</w:t>
      </w:r>
      <w:r w:rsidRPr="00AD3571">
        <w:rPr>
          <w:rFonts w:ascii="Times New Roman" w:eastAsia="TimesNewRomanPSMT" w:hAnsi="Times New Roman"/>
          <w:sz w:val="24"/>
          <w:szCs w:val="24"/>
        </w:rPr>
        <w:t>лищного строительства (далее по тексту аукцион) проводится только в отношении земельного участка, прошедшего государственный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кадастровый учет.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7.2. Аукцион проводится в соответствии с разделом 6 настоящего Положения с учетом положений настоящего раздела.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7.3. В извещении о проведении аукциона кроме сведений, указанных в подпунктах 1 – 3 , 6 - 9 пункта 6.5. раздела 6 настоящего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Положения, должны быть указаны: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1) предмет аукциона, в том числе сведения о местоположении, о площади, о границах, об обременениях земельного участка, об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ограничениях его использования, о кадастровом номере земельного участка;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2) цена выкупа земельных участков, предоставляемых для его комплексного освоения в целях</w:t>
      </w:r>
      <w:r>
        <w:rPr>
          <w:rFonts w:ascii="Times New Roman" w:eastAsia="TimesNewRomanPSMT" w:hAnsi="Times New Roman"/>
          <w:sz w:val="24"/>
          <w:szCs w:val="24"/>
        </w:rPr>
        <w:t xml:space="preserve"> жилищного строительства и пред</w:t>
      </w:r>
      <w:r w:rsidRPr="00AD3571">
        <w:rPr>
          <w:rFonts w:ascii="Times New Roman" w:eastAsia="TimesNewRomanPSMT" w:hAnsi="Times New Roman"/>
          <w:sz w:val="24"/>
          <w:szCs w:val="24"/>
        </w:rPr>
        <w:t>назначенных для жилищного и иного строительства, в расчете на единицу площади;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3) начальная цена предмета аукциона (начальная цена права на заключение договора аренды з</w:t>
      </w:r>
      <w:r>
        <w:rPr>
          <w:rFonts w:ascii="Times New Roman" w:eastAsia="TimesNewRomanPSMT" w:hAnsi="Times New Roman"/>
          <w:sz w:val="24"/>
          <w:szCs w:val="24"/>
        </w:rPr>
        <w:t>емельного участка, предназначен</w:t>
      </w:r>
      <w:r w:rsidRPr="00AD3571">
        <w:rPr>
          <w:rFonts w:ascii="Times New Roman" w:eastAsia="TimesNewRomanPSMT" w:hAnsi="Times New Roman"/>
          <w:sz w:val="24"/>
          <w:szCs w:val="24"/>
        </w:rPr>
        <w:t>ного для его комплексного освоения в целях жилищного строительства);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4) размер арендной платы за земельный участок, предназначенный для его комплексного освое</w:t>
      </w:r>
      <w:r>
        <w:rPr>
          <w:rFonts w:ascii="Times New Roman" w:eastAsia="TimesNewRomanPSMT" w:hAnsi="Times New Roman"/>
          <w:sz w:val="24"/>
          <w:szCs w:val="24"/>
        </w:rPr>
        <w:t>ния в целях жилищного строитель</w:t>
      </w:r>
      <w:r w:rsidRPr="00AD3571">
        <w:rPr>
          <w:rFonts w:ascii="Times New Roman" w:eastAsia="TimesNewRomanPSMT" w:hAnsi="Times New Roman"/>
          <w:sz w:val="24"/>
          <w:szCs w:val="24"/>
        </w:rPr>
        <w:t>ства, в расчете на единицу площади и порядок ее изменения;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5) способы обеспечения обязательств по комплексному освоению земельного участка в целях жилищного строительства и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объем;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6) максимальные сроки подготовки проекта планировки территории и проекта межевания территории в границах земельного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участка, предназначенного для его комплексного освоения в целях жилищного строительства;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7) максимальные сроки выполнения работ по обустройству территории посредством строител</w:t>
      </w:r>
      <w:r>
        <w:rPr>
          <w:rFonts w:ascii="Times New Roman" w:eastAsia="TimesNewRomanPSMT" w:hAnsi="Times New Roman"/>
          <w:sz w:val="24"/>
          <w:szCs w:val="24"/>
        </w:rPr>
        <w:t>ьства объектов инженерной инфра</w:t>
      </w:r>
      <w:r w:rsidRPr="00AD3571">
        <w:rPr>
          <w:rFonts w:ascii="Times New Roman" w:eastAsia="TimesNewRomanPSMT" w:hAnsi="Times New Roman"/>
          <w:sz w:val="24"/>
          <w:szCs w:val="24"/>
        </w:rPr>
        <w:t>структуры, подлежащих по окончании строительства передаче в муниципальную собственность, а также условия такой передачи;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D3571">
        <w:rPr>
          <w:rFonts w:ascii="Times New Roman" w:eastAsia="TimesNewRomanPSMT" w:hAnsi="Times New Roman"/>
          <w:sz w:val="24"/>
          <w:szCs w:val="24"/>
        </w:rPr>
        <w:t>8) максимальные сроки осуществления жилищного строительства и иного строительства в соответствии с видами разрешенного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использования земельных участков.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7.4. Дополнительно к указанным в подпунктах 6 – 8 пункта 7.3. настоящего раздела требованиям могут быть установлены другие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требования, касающиеся комплексного освоения земельного участка. При этом не могут устанавливаться требования к выполнению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каких-либо работ или оказанию услуг, влекущих за собой дополнительные расходы победителя а</w:t>
      </w:r>
      <w:r>
        <w:rPr>
          <w:rFonts w:ascii="Times New Roman" w:eastAsia="TimesNewRomanPSMT" w:hAnsi="Times New Roman"/>
          <w:sz w:val="24"/>
          <w:szCs w:val="24"/>
        </w:rPr>
        <w:t>укциона, кроме установленных на</w:t>
      </w:r>
      <w:r w:rsidRPr="00AD3571">
        <w:rPr>
          <w:rFonts w:ascii="Times New Roman" w:eastAsia="TimesNewRomanPSMT" w:hAnsi="Times New Roman"/>
          <w:sz w:val="24"/>
          <w:szCs w:val="24"/>
        </w:rPr>
        <w:t>стоящим разделом.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7.5. Для участия в аукционе заявители представляют в установленный в извещении о проведении аукциона срок докум</w:t>
      </w:r>
      <w:r>
        <w:rPr>
          <w:rFonts w:ascii="Times New Roman" w:eastAsia="TimesNewRomanPSMT" w:hAnsi="Times New Roman"/>
          <w:sz w:val="24"/>
          <w:szCs w:val="24"/>
        </w:rPr>
        <w:t>енты, ука</w:t>
      </w:r>
      <w:r w:rsidRPr="00AD3571">
        <w:rPr>
          <w:rFonts w:ascii="Times New Roman" w:eastAsia="TimesNewRomanPSMT" w:hAnsi="Times New Roman"/>
          <w:sz w:val="24"/>
          <w:szCs w:val="24"/>
        </w:rPr>
        <w:t>занные в пункте 6.6. раздела 6 настоящего Положения, а также документы, содержащие предложени</w:t>
      </w:r>
      <w:r>
        <w:rPr>
          <w:rFonts w:ascii="Times New Roman" w:eastAsia="TimesNewRomanPSMT" w:hAnsi="Times New Roman"/>
          <w:sz w:val="24"/>
          <w:szCs w:val="24"/>
        </w:rPr>
        <w:t>я по планировке, межеванию и за</w:t>
      </w:r>
      <w:r w:rsidRPr="00AD3571">
        <w:rPr>
          <w:rFonts w:ascii="Times New Roman" w:eastAsia="TimesNewRomanPSMT" w:hAnsi="Times New Roman"/>
          <w:sz w:val="24"/>
          <w:szCs w:val="24"/>
        </w:rPr>
        <w:t>стройке территории в соответствии с правилами землепользования и застройки и нормативами градостроительного проектирования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в границах земельного участка, право на заключение договора аренды которого приобретается на аукционе.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7.6. Организатор аукциона не вправе требовать представление других документов, кроме указанных в пункте 7.5. настоящего раздела.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</w:t>
      </w:r>
      <w:r w:rsidRPr="00AD3571">
        <w:rPr>
          <w:rFonts w:ascii="Times New Roman" w:eastAsia="TimesNewRomanPSMT" w:hAnsi="Times New Roman"/>
          <w:sz w:val="24"/>
          <w:szCs w:val="24"/>
        </w:rPr>
        <w:t>7.7. Победителем аукциона признается участник аукциона, предложивший наибольшую цену за право на заключение договора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D3571">
        <w:rPr>
          <w:rFonts w:ascii="Times New Roman" w:eastAsia="TimesNewRomanPSMT" w:hAnsi="Times New Roman"/>
          <w:sz w:val="24"/>
          <w:szCs w:val="24"/>
        </w:rPr>
        <w:t>аренды земельного участка для его комплексного освоения.</w:t>
      </w:r>
    </w:p>
    <w:p w:rsidR="002A7CFF" w:rsidRPr="00AD3571" w:rsidRDefault="002A7CFF" w:rsidP="00AD35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 w:rsidRPr="00AD3571">
        <w:rPr>
          <w:rFonts w:ascii="Times New Roman" w:eastAsia="TimesNewRomanPSMT" w:hAnsi="Times New Roman"/>
          <w:b/>
          <w:bCs/>
          <w:sz w:val="24"/>
          <w:szCs w:val="24"/>
        </w:rPr>
        <w:t>8. Заключительные положения</w:t>
      </w:r>
    </w:p>
    <w:p w:rsidR="002A7CFF" w:rsidRPr="00AD357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D3571">
        <w:rPr>
          <w:rFonts w:ascii="Times New Roman" w:eastAsia="TimesNewRomanPSMT" w:hAnsi="Times New Roman"/>
          <w:sz w:val="24"/>
          <w:szCs w:val="24"/>
        </w:rPr>
        <w:t>8.1. Настоящее Положение вступает в силу после официального опубликования.</w:t>
      </w:r>
    </w:p>
    <w:p w:rsidR="002A7CFF" w:rsidRPr="00DB6191" w:rsidRDefault="002A7CFF" w:rsidP="00E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8.2. Изменения и дополнения к настоящему Положению принимаются решениями Совета депутатов </w:t>
      </w:r>
      <w:r>
        <w:rPr>
          <w:rFonts w:ascii="Times New Roman" w:eastAsia="TimesNewRomanPSMT" w:hAnsi="Times New Roman"/>
          <w:sz w:val="24"/>
          <w:szCs w:val="24"/>
        </w:rPr>
        <w:t>Сарин</w:t>
      </w:r>
      <w:r w:rsidRPr="00950163">
        <w:rPr>
          <w:rFonts w:ascii="Times New Roman" w:eastAsia="TimesNewRomanPSMT" w:hAnsi="Times New Roman"/>
          <w:sz w:val="24"/>
          <w:szCs w:val="24"/>
        </w:rPr>
        <w:t>ского</w:t>
      </w:r>
      <w:r w:rsidRPr="00AD3571">
        <w:rPr>
          <w:rFonts w:ascii="Times New Roman" w:eastAsia="TimesNewRomanPSMT" w:hAnsi="Times New Roman"/>
          <w:sz w:val="24"/>
          <w:szCs w:val="24"/>
        </w:rPr>
        <w:t xml:space="preserve"> сельского</w:t>
      </w:r>
      <w:r>
        <w:rPr>
          <w:rFonts w:ascii="Times New Roman" w:eastAsia="TimesNewRomanPSMT" w:hAnsi="Times New Roman"/>
          <w:sz w:val="24"/>
          <w:szCs w:val="24"/>
        </w:rPr>
        <w:t xml:space="preserve"> поселения.</w:t>
      </w:r>
    </w:p>
    <w:sectPr w:rsidR="002A7CFF" w:rsidRPr="00DB6191" w:rsidSect="00FD31FD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71"/>
    <w:rsid w:val="00001987"/>
    <w:rsid w:val="000E1ABF"/>
    <w:rsid w:val="001074B9"/>
    <w:rsid w:val="00167A55"/>
    <w:rsid w:val="00174E1F"/>
    <w:rsid w:val="002864BC"/>
    <w:rsid w:val="002A7CFF"/>
    <w:rsid w:val="00634B3C"/>
    <w:rsid w:val="006B625E"/>
    <w:rsid w:val="006F387F"/>
    <w:rsid w:val="007C6E4A"/>
    <w:rsid w:val="008E44AA"/>
    <w:rsid w:val="00950163"/>
    <w:rsid w:val="009C4030"/>
    <w:rsid w:val="00A2250B"/>
    <w:rsid w:val="00A72FBA"/>
    <w:rsid w:val="00AD3571"/>
    <w:rsid w:val="00B44762"/>
    <w:rsid w:val="00B707CF"/>
    <w:rsid w:val="00C618B8"/>
    <w:rsid w:val="00DB6191"/>
    <w:rsid w:val="00E22D3A"/>
    <w:rsid w:val="00E96BC5"/>
    <w:rsid w:val="00EC346D"/>
    <w:rsid w:val="00EC49B1"/>
    <w:rsid w:val="00EC63B7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4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D31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11</Pages>
  <Words>5804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Sarino</cp:lastModifiedBy>
  <cp:revision>7</cp:revision>
  <dcterms:created xsi:type="dcterms:W3CDTF">2016-02-04T08:41:00Z</dcterms:created>
  <dcterms:modified xsi:type="dcterms:W3CDTF">2016-06-09T10:03:00Z</dcterms:modified>
</cp:coreProperties>
</file>